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6" w:type="dxa"/>
        <w:tblInd w:w="108" w:type="dxa"/>
        <w:tblBorders>
          <w:top w:val="single" w:sz="4" w:space="0" w:color="AA6736" w:themeColor="accent2" w:themeShade="BF"/>
          <w:left w:val="single" w:sz="4" w:space="0" w:color="6E4E0F" w:themeColor="background2" w:themeShade="80"/>
          <w:bottom w:val="single" w:sz="4" w:space="0" w:color="AA6736" w:themeColor="accent2" w:themeShade="BF"/>
          <w:right w:val="single" w:sz="4" w:space="0" w:color="6E4E0F" w:themeColor="background2" w:themeShade="80"/>
          <w:insideH w:val="single" w:sz="4" w:space="0" w:color="AA6736" w:themeColor="accent2" w:themeShade="BF"/>
          <w:insideV w:val="single" w:sz="4" w:space="0" w:color="6E4E0F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127"/>
        <w:gridCol w:w="2128"/>
        <w:gridCol w:w="2128"/>
        <w:gridCol w:w="2127"/>
        <w:gridCol w:w="2128"/>
        <w:gridCol w:w="2128"/>
      </w:tblGrid>
      <w:tr w:rsidR="009A5AC5" w:rsidRPr="00A21150" w:rsidTr="006130D2">
        <w:trPr>
          <w:trHeight w:hRule="exact" w:val="619"/>
        </w:trPr>
        <w:tc>
          <w:tcPr>
            <w:tcW w:w="2430" w:type="dxa"/>
            <w:tcBorders>
              <w:top w:val="single" w:sz="36" w:space="0" w:color="0070C0"/>
              <w:left w:val="single" w:sz="36" w:space="0" w:color="0070C0"/>
              <w:bottom w:val="single" w:sz="4" w:space="0" w:color="07017D"/>
              <w:right w:val="single" w:sz="4" w:space="0" w:color="FFFFFF" w:themeColor="background1"/>
            </w:tcBorders>
            <w:shd w:val="clear" w:color="auto" w:fill="07017D"/>
            <w:vAlign w:val="bottom"/>
          </w:tcPr>
          <w:p w:rsidR="00AF5DDA" w:rsidRPr="00A21150" w:rsidRDefault="00397FEF" w:rsidP="006130D2">
            <w:pPr>
              <w:jc w:val="center"/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D</w:t>
            </w:r>
            <w:r w:rsidR="004D0464" w:rsidRPr="00A21150">
              <w:rPr>
                <w:color w:val="FFFFFF" w:themeColor="background1"/>
                <w:sz w:val="32"/>
              </w:rPr>
              <w:t>omingo</w:t>
            </w:r>
          </w:p>
        </w:tc>
        <w:tc>
          <w:tcPr>
            <w:tcW w:w="2127" w:type="dxa"/>
            <w:tcBorders>
              <w:top w:val="single" w:sz="36" w:space="0" w:color="0070C0"/>
              <w:left w:val="single" w:sz="4" w:space="0" w:color="FFFFFF" w:themeColor="background1"/>
              <w:bottom w:val="single" w:sz="4" w:space="0" w:color="07017D"/>
              <w:right w:val="single" w:sz="4" w:space="0" w:color="FFFFFF" w:themeColor="background1"/>
            </w:tcBorders>
            <w:shd w:val="clear" w:color="auto" w:fill="07017D"/>
            <w:vAlign w:val="bottom"/>
          </w:tcPr>
          <w:p w:rsidR="00AF5DDA" w:rsidRPr="00A21150" w:rsidRDefault="004D0464" w:rsidP="006130D2">
            <w:pPr>
              <w:jc w:val="center"/>
              <w:rPr>
                <w:color w:val="FFFFFF" w:themeColor="background1"/>
                <w:sz w:val="32"/>
              </w:rPr>
            </w:pPr>
            <w:r w:rsidRPr="00A21150">
              <w:rPr>
                <w:color w:val="FFFFFF" w:themeColor="background1"/>
                <w:sz w:val="32"/>
              </w:rPr>
              <w:t>Lunes</w:t>
            </w:r>
          </w:p>
        </w:tc>
        <w:tc>
          <w:tcPr>
            <w:tcW w:w="2128" w:type="dxa"/>
            <w:tcBorders>
              <w:top w:val="single" w:sz="36" w:space="0" w:color="0070C0"/>
              <w:left w:val="single" w:sz="4" w:space="0" w:color="FFFFFF" w:themeColor="background1"/>
              <w:bottom w:val="single" w:sz="4" w:space="0" w:color="07017D"/>
              <w:right w:val="single" w:sz="4" w:space="0" w:color="FFFFFF" w:themeColor="background1"/>
            </w:tcBorders>
            <w:shd w:val="clear" w:color="auto" w:fill="07017D"/>
            <w:vAlign w:val="bottom"/>
          </w:tcPr>
          <w:p w:rsidR="00AF5DDA" w:rsidRPr="00A21150" w:rsidRDefault="004D0464" w:rsidP="006130D2">
            <w:pPr>
              <w:jc w:val="center"/>
              <w:rPr>
                <w:color w:val="FFFFFF" w:themeColor="background1"/>
                <w:sz w:val="32"/>
              </w:rPr>
            </w:pPr>
            <w:r w:rsidRPr="00A21150">
              <w:rPr>
                <w:color w:val="FFFFFF" w:themeColor="background1"/>
                <w:sz w:val="32"/>
              </w:rPr>
              <w:t>Martes</w:t>
            </w:r>
          </w:p>
        </w:tc>
        <w:tc>
          <w:tcPr>
            <w:tcW w:w="2128" w:type="dxa"/>
            <w:tcBorders>
              <w:top w:val="single" w:sz="36" w:space="0" w:color="0070C0"/>
              <w:left w:val="single" w:sz="4" w:space="0" w:color="FFFFFF" w:themeColor="background1"/>
              <w:bottom w:val="single" w:sz="4" w:space="0" w:color="07017D"/>
              <w:right w:val="single" w:sz="4" w:space="0" w:color="FFFFFF" w:themeColor="background1"/>
            </w:tcBorders>
            <w:shd w:val="clear" w:color="auto" w:fill="07017D"/>
            <w:vAlign w:val="bottom"/>
          </w:tcPr>
          <w:p w:rsidR="00AF5DDA" w:rsidRPr="00A21150" w:rsidRDefault="004D0464" w:rsidP="006130D2">
            <w:pPr>
              <w:jc w:val="center"/>
              <w:rPr>
                <w:color w:val="FFFFFF" w:themeColor="background1"/>
                <w:sz w:val="32"/>
              </w:rPr>
            </w:pPr>
            <w:r w:rsidRPr="00A21150">
              <w:rPr>
                <w:color w:val="FFFFFF" w:themeColor="background1"/>
                <w:sz w:val="32"/>
              </w:rPr>
              <w:t>Miércoles</w:t>
            </w:r>
          </w:p>
        </w:tc>
        <w:tc>
          <w:tcPr>
            <w:tcW w:w="2127" w:type="dxa"/>
            <w:tcBorders>
              <w:top w:val="single" w:sz="36" w:space="0" w:color="0070C0"/>
              <w:left w:val="single" w:sz="4" w:space="0" w:color="FFFFFF" w:themeColor="background1"/>
              <w:bottom w:val="single" w:sz="4" w:space="0" w:color="07017D"/>
              <w:right w:val="single" w:sz="4" w:space="0" w:color="FFFFFF" w:themeColor="background1"/>
            </w:tcBorders>
            <w:shd w:val="clear" w:color="auto" w:fill="07017D"/>
            <w:vAlign w:val="bottom"/>
          </w:tcPr>
          <w:p w:rsidR="00AF5DDA" w:rsidRPr="00A21150" w:rsidRDefault="004D0464" w:rsidP="006130D2">
            <w:pPr>
              <w:jc w:val="center"/>
              <w:rPr>
                <w:color w:val="FFFFFF" w:themeColor="background1"/>
                <w:sz w:val="32"/>
              </w:rPr>
            </w:pPr>
            <w:r w:rsidRPr="00A21150">
              <w:rPr>
                <w:color w:val="FFFFFF" w:themeColor="background1"/>
                <w:sz w:val="32"/>
              </w:rPr>
              <w:t>Jueves</w:t>
            </w:r>
          </w:p>
        </w:tc>
        <w:tc>
          <w:tcPr>
            <w:tcW w:w="2128" w:type="dxa"/>
            <w:tcBorders>
              <w:top w:val="single" w:sz="36" w:space="0" w:color="0070C0"/>
              <w:left w:val="single" w:sz="4" w:space="0" w:color="FFFFFF" w:themeColor="background1"/>
              <w:bottom w:val="single" w:sz="4" w:space="0" w:color="07017D"/>
              <w:right w:val="single" w:sz="4" w:space="0" w:color="FFFFFF" w:themeColor="background1"/>
            </w:tcBorders>
            <w:shd w:val="clear" w:color="auto" w:fill="07017D"/>
            <w:vAlign w:val="bottom"/>
          </w:tcPr>
          <w:p w:rsidR="00AF5DDA" w:rsidRPr="00A21150" w:rsidRDefault="004D0464" w:rsidP="006130D2">
            <w:pPr>
              <w:jc w:val="center"/>
              <w:rPr>
                <w:color w:val="FFFFFF" w:themeColor="background1"/>
                <w:sz w:val="32"/>
              </w:rPr>
            </w:pPr>
            <w:r w:rsidRPr="00A21150">
              <w:rPr>
                <w:color w:val="FFFFFF" w:themeColor="background1"/>
                <w:sz w:val="32"/>
              </w:rPr>
              <w:t>Viernes</w:t>
            </w:r>
          </w:p>
        </w:tc>
        <w:tc>
          <w:tcPr>
            <w:tcW w:w="2128" w:type="dxa"/>
            <w:tcBorders>
              <w:top w:val="single" w:sz="36" w:space="0" w:color="0070C0"/>
              <w:left w:val="single" w:sz="4" w:space="0" w:color="FFFFFF" w:themeColor="background1"/>
              <w:bottom w:val="single" w:sz="4" w:space="0" w:color="07017D"/>
              <w:right w:val="single" w:sz="36" w:space="0" w:color="0070C0"/>
            </w:tcBorders>
            <w:shd w:val="clear" w:color="auto" w:fill="07017D"/>
            <w:vAlign w:val="bottom"/>
          </w:tcPr>
          <w:p w:rsidR="00AF5DDA" w:rsidRPr="00A21150" w:rsidRDefault="004D0464" w:rsidP="006130D2">
            <w:pPr>
              <w:jc w:val="center"/>
              <w:rPr>
                <w:color w:val="FFFFFF" w:themeColor="background1"/>
                <w:sz w:val="32"/>
              </w:rPr>
            </w:pPr>
            <w:r w:rsidRPr="00A21150">
              <w:rPr>
                <w:color w:val="FFFFFF" w:themeColor="background1"/>
                <w:sz w:val="32"/>
              </w:rPr>
              <w:t>Sábado</w:t>
            </w:r>
          </w:p>
        </w:tc>
      </w:tr>
      <w:tr w:rsidR="009E4D18" w:rsidTr="00D34425">
        <w:trPr>
          <w:trHeight w:val="1979"/>
        </w:trPr>
        <w:tc>
          <w:tcPr>
            <w:tcW w:w="2430" w:type="dxa"/>
            <w:tcBorders>
              <w:top w:val="single" w:sz="4" w:space="0" w:color="07017D"/>
              <w:left w:val="single" w:sz="36" w:space="0" w:color="0070C0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1552EA" w:rsidRPr="009A5AC5" w:rsidRDefault="001552EA" w:rsidP="00CF33FB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2</w:t>
            </w:r>
          </w:p>
          <w:p w:rsidR="001552EA" w:rsidRPr="009A5AC5" w:rsidRDefault="001552EA" w:rsidP="00CF33FB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Escuela Bíblica</w:t>
            </w:r>
          </w:p>
          <w:p w:rsidR="00BB0426" w:rsidRDefault="00BB0426" w:rsidP="00CF33FB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11:00 – 12:30pm</w:t>
            </w:r>
          </w:p>
          <w:p w:rsidR="001552EA" w:rsidRPr="009A5AC5" w:rsidRDefault="001552EA" w:rsidP="00CF33FB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 xml:space="preserve">Culto </w:t>
            </w:r>
            <w:proofErr w:type="spellStart"/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Evangelistico</w:t>
            </w:r>
            <w:proofErr w:type="spellEnd"/>
          </w:p>
          <w:p w:rsidR="001552EA" w:rsidRPr="009A5AC5" w:rsidRDefault="00BB0426" w:rsidP="00BB0426">
            <w:pPr>
              <w:tabs>
                <w:tab w:val="left" w:pos="1470"/>
              </w:tabs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12:45pm</w:t>
            </w:r>
            <w:r w:rsidR="001552EA"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2127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1552EA" w:rsidRPr="009A5AC5" w:rsidRDefault="001552EA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3</w:t>
            </w:r>
          </w:p>
        </w:tc>
        <w:tc>
          <w:tcPr>
            <w:tcW w:w="2128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1552EA" w:rsidRPr="009A5AC5" w:rsidRDefault="001552EA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4</w:t>
            </w:r>
          </w:p>
          <w:p w:rsidR="00BB0426" w:rsidRDefault="00BB0426" w:rsidP="00CF33FB">
            <w:pPr>
              <w:spacing w:after="0" w:line="240" w:lineRule="auto"/>
              <w:jc w:val="center"/>
              <w:rPr>
                <w:sz w:val="10"/>
                <w:szCs w:val="26"/>
              </w:rPr>
            </w:pPr>
          </w:p>
          <w:p w:rsidR="00BB0426" w:rsidRDefault="00BB0426" w:rsidP="00CF33FB">
            <w:pPr>
              <w:spacing w:after="0" w:line="240" w:lineRule="auto"/>
              <w:jc w:val="center"/>
              <w:rPr>
                <w:sz w:val="10"/>
                <w:szCs w:val="26"/>
              </w:rPr>
            </w:pPr>
          </w:p>
          <w:p w:rsidR="001552EA" w:rsidRPr="009A5AC5" w:rsidRDefault="001552EA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 xml:space="preserve">Oración e </w:t>
            </w:r>
          </w:p>
          <w:p w:rsidR="001552EA" w:rsidRPr="009A5AC5" w:rsidRDefault="001552EA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 xml:space="preserve">Intercesión </w:t>
            </w:r>
          </w:p>
          <w:p w:rsidR="001552EA" w:rsidRPr="009A5AC5" w:rsidRDefault="001552EA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1552EA" w:rsidRPr="009A5AC5" w:rsidRDefault="001552EA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1552EA" w:rsidRPr="009A5AC5" w:rsidRDefault="001552EA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6</w:t>
            </w:r>
          </w:p>
          <w:p w:rsidR="00BB0426" w:rsidRDefault="00BB0426" w:rsidP="00CF33FB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</w:p>
          <w:p w:rsidR="001552EA" w:rsidRPr="009A5AC5" w:rsidRDefault="001552EA" w:rsidP="00CF33FB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b/>
                <w:i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 xml:space="preserve">Culto </w:t>
            </w:r>
            <w:r w:rsidR="00BB0426">
              <w:rPr>
                <w:rFonts w:ascii="Calibri" w:hAnsi="Calibri" w:cs="Calibri"/>
                <w:b/>
                <w:i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al aire libre</w:t>
            </w:r>
          </w:p>
          <w:p w:rsidR="001552EA" w:rsidRPr="009A5AC5" w:rsidRDefault="001552EA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1552EA" w:rsidRPr="009A5AC5" w:rsidRDefault="001552EA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7</w:t>
            </w:r>
          </w:p>
          <w:p w:rsidR="001552EA" w:rsidRPr="009A5AC5" w:rsidRDefault="001552EA" w:rsidP="00CF33F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</w:p>
          <w:p w:rsidR="001552EA" w:rsidRPr="009A5AC5" w:rsidRDefault="001552EA" w:rsidP="00CF33F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Culto Misionero</w:t>
            </w:r>
          </w:p>
          <w:p w:rsidR="001552EA" w:rsidRPr="009A5AC5" w:rsidRDefault="001552EA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36" w:space="0" w:color="0070C0"/>
              <w:tr2bl w:val="single" w:sz="4" w:space="0" w:color="6E4E0F" w:themeColor="background2" w:themeShade="80"/>
            </w:tcBorders>
            <w:shd w:val="clear" w:color="auto" w:fill="BAD9FC"/>
          </w:tcPr>
          <w:p w:rsidR="009A5AC5" w:rsidRDefault="001552EA" w:rsidP="009A5AC5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1</w:t>
            </w:r>
          </w:p>
          <w:p w:rsidR="009A5AC5" w:rsidRPr="009A5AC5" w:rsidRDefault="009A5AC5" w:rsidP="009A5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A5AC5" w:rsidRPr="009A5AC5" w:rsidRDefault="009A5AC5" w:rsidP="009A5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A5AC5" w:rsidRPr="009A5AC5" w:rsidRDefault="009A5AC5" w:rsidP="009A5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A5AC5" w:rsidRPr="009A5AC5" w:rsidRDefault="009A5AC5" w:rsidP="009A5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A5AC5" w:rsidRPr="009A5AC5" w:rsidRDefault="009A5AC5" w:rsidP="009A5AC5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 xml:space="preserve">                    8</w:t>
            </w:r>
          </w:p>
        </w:tc>
      </w:tr>
      <w:tr w:rsidR="009E4D18" w:rsidTr="00D34425">
        <w:trPr>
          <w:trHeight w:val="2128"/>
        </w:trPr>
        <w:tc>
          <w:tcPr>
            <w:tcW w:w="2430" w:type="dxa"/>
            <w:tcBorders>
              <w:top w:val="single" w:sz="4" w:space="0" w:color="07017D"/>
              <w:left w:val="single" w:sz="36" w:space="0" w:color="0070C0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9</w:t>
            </w:r>
          </w:p>
          <w:p w:rsidR="00BB0426" w:rsidRPr="009A5AC5" w:rsidRDefault="00BB0426" w:rsidP="00BB0426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Escuela Bíblica</w:t>
            </w:r>
          </w:p>
          <w:p w:rsidR="00BB0426" w:rsidRDefault="00BB0426" w:rsidP="00BB0426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11:00 – 12:30pm</w:t>
            </w:r>
          </w:p>
          <w:p w:rsidR="00BB0426" w:rsidRPr="009A5AC5" w:rsidRDefault="00BB0426" w:rsidP="00BB0426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 xml:space="preserve">Culto </w:t>
            </w:r>
            <w:proofErr w:type="spellStart"/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Evangelistico</w:t>
            </w:r>
            <w:proofErr w:type="spellEnd"/>
          </w:p>
          <w:p w:rsidR="009A5AC5" w:rsidRPr="009A5AC5" w:rsidRDefault="00BB0426" w:rsidP="00BB0426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12:45pm</w:t>
            </w: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2127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10</w:t>
            </w:r>
          </w:p>
        </w:tc>
        <w:tc>
          <w:tcPr>
            <w:tcW w:w="2128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11</w:t>
            </w:r>
          </w:p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</w:p>
          <w:p w:rsidR="009A5AC5" w:rsidRPr="009A5AC5" w:rsidRDefault="009A5AC5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 xml:space="preserve">Oración e </w:t>
            </w:r>
          </w:p>
          <w:p w:rsidR="009A5AC5" w:rsidRPr="009A5AC5" w:rsidRDefault="009A5AC5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 xml:space="preserve">Intercesión </w:t>
            </w:r>
          </w:p>
          <w:p w:rsidR="009A5AC5" w:rsidRPr="009A5AC5" w:rsidRDefault="009A5AC5" w:rsidP="002061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12</w:t>
            </w:r>
          </w:p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</w:p>
          <w:p w:rsidR="009A5AC5" w:rsidRPr="009A5AC5" w:rsidRDefault="009A5AC5" w:rsidP="00CF33FB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cstheme="minorHAns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Culto Misionero</w:t>
            </w:r>
          </w:p>
          <w:p w:rsidR="009A5AC5" w:rsidRPr="009A5AC5" w:rsidRDefault="009A5AC5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13</w:t>
            </w:r>
          </w:p>
          <w:p w:rsidR="00BB0426" w:rsidRDefault="00BB0426" w:rsidP="00BB0426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</w:p>
          <w:p w:rsidR="00BB0426" w:rsidRPr="009A5AC5" w:rsidRDefault="00BB0426" w:rsidP="00BB0426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b/>
                <w:i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 xml:space="preserve">Culto </w:t>
            </w:r>
            <w:r>
              <w:rPr>
                <w:rFonts w:ascii="Calibri" w:hAnsi="Calibri" w:cs="Calibri"/>
                <w:b/>
                <w:i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al aire libre</w:t>
            </w:r>
          </w:p>
          <w:p w:rsidR="009A5AC5" w:rsidRPr="009A5AC5" w:rsidRDefault="009A5AC5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14</w:t>
            </w:r>
          </w:p>
          <w:p w:rsidR="009A5AC5" w:rsidRPr="009A5AC5" w:rsidRDefault="009A5AC5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36" w:space="0" w:color="0070C0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15</w:t>
            </w:r>
          </w:p>
        </w:tc>
      </w:tr>
      <w:tr w:rsidR="009E4D18" w:rsidTr="00D34425">
        <w:trPr>
          <w:trHeight w:val="1925"/>
        </w:trPr>
        <w:tc>
          <w:tcPr>
            <w:tcW w:w="2430" w:type="dxa"/>
            <w:tcBorders>
              <w:top w:val="single" w:sz="4" w:space="0" w:color="07017D"/>
              <w:left w:val="single" w:sz="36" w:space="0" w:color="0070C0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16</w:t>
            </w:r>
          </w:p>
          <w:p w:rsidR="00BB0426" w:rsidRPr="009A5AC5" w:rsidRDefault="00BB0426" w:rsidP="00BB0426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Escuela Bíblica</w:t>
            </w:r>
          </w:p>
          <w:p w:rsidR="00BB0426" w:rsidRDefault="00BB0426" w:rsidP="00BB0426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11:00 – 12:30pm</w:t>
            </w:r>
          </w:p>
          <w:p w:rsidR="00BB0426" w:rsidRPr="009A5AC5" w:rsidRDefault="00BB0426" w:rsidP="00BB0426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 xml:space="preserve">Culto </w:t>
            </w:r>
            <w:proofErr w:type="spellStart"/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Evangelistico</w:t>
            </w:r>
            <w:proofErr w:type="spellEnd"/>
          </w:p>
          <w:p w:rsidR="009A5AC5" w:rsidRPr="009A5AC5" w:rsidRDefault="00BB0426" w:rsidP="00BB0426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12:45pm</w:t>
            </w: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2127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17</w:t>
            </w:r>
          </w:p>
        </w:tc>
        <w:tc>
          <w:tcPr>
            <w:tcW w:w="2128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18</w:t>
            </w:r>
          </w:p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</w:p>
          <w:p w:rsidR="009A5AC5" w:rsidRPr="009A5AC5" w:rsidRDefault="009A5AC5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 xml:space="preserve">Oración e </w:t>
            </w:r>
          </w:p>
          <w:p w:rsidR="009A5AC5" w:rsidRPr="009A5AC5" w:rsidRDefault="009A5AC5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 xml:space="preserve">Intercesión </w:t>
            </w:r>
          </w:p>
          <w:p w:rsidR="009A5AC5" w:rsidRPr="009A5AC5" w:rsidRDefault="009A5AC5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20</w:t>
            </w:r>
          </w:p>
          <w:p w:rsidR="00BB0426" w:rsidRDefault="00BB0426" w:rsidP="00BB0426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</w:p>
          <w:p w:rsidR="00BB0426" w:rsidRPr="009A5AC5" w:rsidRDefault="00BB0426" w:rsidP="00BB0426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b/>
                <w:i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 xml:space="preserve">Culto </w:t>
            </w:r>
            <w:r>
              <w:rPr>
                <w:rFonts w:ascii="Calibri" w:hAnsi="Calibri" w:cs="Calibri"/>
                <w:b/>
                <w:i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al aire libre</w:t>
            </w:r>
          </w:p>
          <w:p w:rsidR="009A5AC5" w:rsidRPr="002061A4" w:rsidRDefault="009A5AC5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21</w:t>
            </w:r>
          </w:p>
          <w:p w:rsidR="00BB0426" w:rsidRDefault="00BB0426" w:rsidP="00CF33F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</w:p>
          <w:p w:rsidR="009A5AC5" w:rsidRPr="009A5AC5" w:rsidRDefault="009A5AC5" w:rsidP="00CF33F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Culto Misionero</w:t>
            </w:r>
          </w:p>
          <w:p w:rsidR="009A5AC5" w:rsidRPr="009A5AC5" w:rsidRDefault="009A5AC5" w:rsidP="002061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36" w:space="0" w:color="0070C0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22</w:t>
            </w:r>
          </w:p>
        </w:tc>
      </w:tr>
      <w:tr w:rsidR="009E4D18" w:rsidTr="00D34425">
        <w:trPr>
          <w:trHeight w:val="1943"/>
        </w:trPr>
        <w:tc>
          <w:tcPr>
            <w:tcW w:w="2430" w:type="dxa"/>
            <w:tcBorders>
              <w:top w:val="single" w:sz="4" w:space="0" w:color="07017D"/>
              <w:left w:val="single" w:sz="36" w:space="0" w:color="0070C0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23</w:t>
            </w:r>
          </w:p>
          <w:p w:rsidR="00BB0426" w:rsidRPr="009A5AC5" w:rsidRDefault="00BB0426" w:rsidP="00BB0426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Escuela Bíblica</w:t>
            </w:r>
          </w:p>
          <w:p w:rsidR="00BB0426" w:rsidRDefault="00BB0426" w:rsidP="00BB0426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11:00 – 12:30pm</w:t>
            </w:r>
          </w:p>
          <w:p w:rsidR="00BB0426" w:rsidRPr="009A5AC5" w:rsidRDefault="00BB0426" w:rsidP="00BB0426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 xml:space="preserve">Culto </w:t>
            </w:r>
            <w:proofErr w:type="spellStart"/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Evangelistico</w:t>
            </w:r>
            <w:proofErr w:type="spellEnd"/>
          </w:p>
          <w:p w:rsidR="009A5AC5" w:rsidRPr="009A5AC5" w:rsidRDefault="00BB0426" w:rsidP="00BB0426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12:45pm</w:t>
            </w: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2127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24</w:t>
            </w:r>
          </w:p>
        </w:tc>
        <w:tc>
          <w:tcPr>
            <w:tcW w:w="2128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25</w:t>
            </w:r>
          </w:p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</w:p>
          <w:p w:rsidR="009A5AC5" w:rsidRPr="009A5AC5" w:rsidRDefault="009A5AC5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 xml:space="preserve">Oración e </w:t>
            </w:r>
          </w:p>
          <w:p w:rsidR="009A5AC5" w:rsidRPr="009A5AC5" w:rsidRDefault="009A5AC5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 xml:space="preserve">Intercesión </w:t>
            </w:r>
          </w:p>
          <w:p w:rsidR="009A5AC5" w:rsidRPr="009A5AC5" w:rsidRDefault="009A5AC5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27</w:t>
            </w:r>
          </w:p>
          <w:p w:rsidR="00BB0426" w:rsidRDefault="00BB0426" w:rsidP="00BB0426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</w:p>
          <w:p w:rsidR="00BB0426" w:rsidRPr="009A5AC5" w:rsidRDefault="00BB0426" w:rsidP="00BB0426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9A5AC5">
              <w:rPr>
                <w:rFonts w:ascii="Calibri" w:hAnsi="Calibri" w:cs="Calibri"/>
                <w:b/>
                <w:i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 xml:space="preserve">Culto </w:t>
            </w:r>
            <w:r>
              <w:rPr>
                <w:rFonts w:ascii="Calibri" w:hAnsi="Calibri" w:cs="Calibri"/>
                <w:b/>
                <w:i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al aire libre</w:t>
            </w:r>
          </w:p>
          <w:p w:rsidR="009A5AC5" w:rsidRPr="009A5AC5" w:rsidRDefault="00BB0426" w:rsidP="00BB042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28</w:t>
            </w:r>
          </w:p>
        </w:tc>
        <w:tc>
          <w:tcPr>
            <w:tcW w:w="2128" w:type="dxa"/>
            <w:tcBorders>
              <w:top w:val="single" w:sz="4" w:space="0" w:color="07017D"/>
              <w:left w:val="single" w:sz="4" w:space="0" w:color="190F61"/>
              <w:bottom w:val="single" w:sz="4" w:space="0" w:color="07017D"/>
              <w:right w:val="single" w:sz="36" w:space="0" w:color="0070C0"/>
            </w:tcBorders>
            <w:shd w:val="clear" w:color="auto" w:fill="BAD9FC"/>
          </w:tcPr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  <w:r w:rsidRPr="009A5AC5">
              <w:rPr>
                <w:sz w:val="26"/>
                <w:szCs w:val="26"/>
              </w:rPr>
              <w:t>29</w:t>
            </w:r>
          </w:p>
          <w:p w:rsidR="009A5AC5" w:rsidRPr="009A5AC5" w:rsidRDefault="009A5AC5" w:rsidP="00CF33FB">
            <w:pPr>
              <w:spacing w:after="0" w:line="240" w:lineRule="auto"/>
              <w:rPr>
                <w:sz w:val="26"/>
                <w:szCs w:val="26"/>
              </w:rPr>
            </w:pPr>
          </w:p>
          <w:p w:rsidR="009A5AC5" w:rsidRPr="009A5AC5" w:rsidRDefault="009A5AC5" w:rsidP="00CF33F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A5AC5" w:rsidTr="00D34425">
        <w:trPr>
          <w:trHeight w:val="2130"/>
        </w:trPr>
        <w:tc>
          <w:tcPr>
            <w:tcW w:w="2430" w:type="dxa"/>
            <w:tcBorders>
              <w:top w:val="single" w:sz="4" w:space="0" w:color="07017D"/>
              <w:left w:val="single" w:sz="36" w:space="0" w:color="0070C0"/>
              <w:bottom w:val="single" w:sz="36" w:space="0" w:color="0070C0"/>
              <w:right w:val="single" w:sz="4" w:space="0" w:color="190F61"/>
            </w:tcBorders>
            <w:shd w:val="clear" w:color="auto" w:fill="BAD9FC"/>
          </w:tcPr>
          <w:p w:rsidR="009A5AC5" w:rsidRPr="009A5AC5" w:rsidRDefault="009A5AC5" w:rsidP="009A5AC5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0</w:t>
            </w:r>
          </w:p>
          <w:p w:rsidR="00BB0426" w:rsidRPr="009A5AC5" w:rsidRDefault="00BB0426" w:rsidP="00BB0426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Escuela Bíblica</w:t>
            </w:r>
          </w:p>
          <w:p w:rsidR="00BB0426" w:rsidRDefault="00BB0426" w:rsidP="00BB0426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11:00 – 12:30pm</w:t>
            </w:r>
          </w:p>
          <w:p w:rsidR="00BB0426" w:rsidRPr="009A5AC5" w:rsidRDefault="00BB0426" w:rsidP="00BB0426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</w:pP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 xml:space="preserve">Culto </w:t>
            </w:r>
            <w:proofErr w:type="spellStart"/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Evangelistico</w:t>
            </w:r>
            <w:proofErr w:type="spellEnd"/>
          </w:p>
          <w:p w:rsidR="009A5AC5" w:rsidRPr="009A5AC5" w:rsidRDefault="00BB0426" w:rsidP="00BB0426">
            <w:pPr>
              <w:spacing w:after="0" w:line="240" w:lineRule="auto"/>
              <w:ind w:right="-96"/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>12:45pm</w:t>
            </w:r>
            <w:r w:rsidRPr="009A5AC5"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14:textOutline w14:w="9525" w14:cap="sq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2766" w:type="dxa"/>
            <w:gridSpan w:val="6"/>
            <w:tcBorders>
              <w:top w:val="single" w:sz="4" w:space="0" w:color="07017D"/>
              <w:left w:val="single" w:sz="4" w:space="0" w:color="190F61"/>
              <w:bottom w:val="single" w:sz="36" w:space="0" w:color="0070C0"/>
              <w:right w:val="single" w:sz="36" w:space="0" w:color="0070C0"/>
            </w:tcBorders>
            <w:shd w:val="clear" w:color="auto" w:fill="BAD9FC"/>
          </w:tcPr>
          <w:p w:rsidR="009A5AC5" w:rsidRPr="00397FEF" w:rsidRDefault="009A5AC5" w:rsidP="00CC555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6" behindDoc="0" locked="0" layoutInCell="1" allowOverlap="1" wp14:anchorId="0BE05639" wp14:editId="385888D9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248285</wp:posOffset>
                      </wp:positionV>
                      <wp:extent cx="6915150" cy="9048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515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418B" w:rsidRPr="009E4D18" w:rsidRDefault="004B647D" w:rsidP="00FA418B">
                                  <w:pPr>
                                    <w:pStyle w:val="Header"/>
                                    <w:jc w:val="center"/>
                                    <w:rPr>
                                      <w:rFonts w:ascii="Broadway" w:hAnsi="Broadway" w:cs="David"/>
                                      <w:b/>
                                      <w:color w:val="07017D"/>
                                      <w:sz w:val="7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E4D18">
                                    <w:rPr>
                                      <w:rFonts w:ascii="Broadway" w:hAnsi="Broadway" w:cs="David"/>
                                      <w:b/>
                                      <w:color w:val="07017D"/>
                                      <w:sz w:val="9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Junio</w:t>
                                  </w:r>
                                  <w:r w:rsidR="0012655E" w:rsidRPr="009E4D18">
                                    <w:rPr>
                                      <w:rFonts w:ascii="Broadway" w:hAnsi="Broadway" w:cs="David"/>
                                      <w:b/>
                                      <w:color w:val="07017D"/>
                                      <w:sz w:val="9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9B1709" w:rsidRPr="009E4D18">
                                    <w:rPr>
                                      <w:rFonts w:ascii="Broadway" w:hAnsi="Broadway" w:cs="David"/>
                                      <w:b/>
                                      <w:color w:val="07017D"/>
                                      <w:sz w:val="9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201</w:t>
                                  </w:r>
                                  <w:r w:rsidR="002C60EC">
                                    <w:rPr>
                                      <w:rFonts w:ascii="Broadway" w:hAnsi="Broadway" w:cs="David"/>
                                      <w:b/>
                                      <w:color w:val="07017D"/>
                                      <w:sz w:val="9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p>
                                <w:p w:rsidR="00FA418B" w:rsidRPr="009B1709" w:rsidRDefault="00FA418B">
                                  <w:pPr>
                                    <w:rPr>
                                      <w:color w:val="FFC9C9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FFC9C9">
                                            <w14:alpha w14:val="3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0.4pt;margin-top:19.55pt;width:544.5pt;height:71.25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" filled="f" stroked="f" strokeweight=".5pt">
                      <v:textbox>
                        <w:txbxContent>
                          <w:p w:rsidR="00FA418B" w:rsidRPr="009E4D18" w:rsidRDefault="004B647D" w:rsidP="00FA418B">
                            <w:pPr>
                              <w:pStyle w:val="Header"/>
                              <w:jc w:val="center"/>
                              <w:rPr>
                                <w:rFonts w:ascii="Broadway" w:hAnsi="Broadway" w:cs="David"/>
                                <w:b/>
                                <w:color w:val="07017D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4D18">
                              <w:rPr>
                                <w:rFonts w:ascii="Broadway" w:hAnsi="Broadway" w:cs="David"/>
                                <w:b/>
                                <w:color w:val="07017D"/>
                                <w:sz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Junio</w:t>
                            </w:r>
                            <w:r w:rsidR="0012655E" w:rsidRPr="009E4D18">
                              <w:rPr>
                                <w:rFonts w:ascii="Broadway" w:hAnsi="Broadway" w:cs="David"/>
                                <w:b/>
                                <w:color w:val="07017D"/>
                                <w:sz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B1709" w:rsidRPr="009E4D18">
                              <w:rPr>
                                <w:rFonts w:ascii="Broadway" w:hAnsi="Broadway" w:cs="David"/>
                                <w:b/>
                                <w:color w:val="07017D"/>
                                <w:sz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</w:t>
                            </w:r>
                            <w:r w:rsidR="002C60EC">
                              <w:rPr>
                                <w:rFonts w:ascii="Broadway" w:hAnsi="Broadway" w:cs="David"/>
                                <w:b/>
                                <w:color w:val="07017D"/>
                                <w:sz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  <w:p w:rsidR="00FA418B" w:rsidRPr="009B1709" w:rsidRDefault="00FA418B">
                            <w:pPr>
                              <w:rPr>
                                <w:color w:val="FFC9C9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C9C9">
                                      <w14:alpha w14:val="3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F5DDA" w:rsidRDefault="00AF5DDA">
      <w:pPr>
        <w:rPr>
          <w:sz w:val="2"/>
        </w:rPr>
      </w:pPr>
    </w:p>
    <w:p w:rsidR="00AF5DDA" w:rsidRDefault="00AF5DDA">
      <w:pPr>
        <w:rPr>
          <w:sz w:val="2"/>
        </w:rPr>
      </w:pPr>
    </w:p>
    <w:sectPr w:rsidR="00AF5DDA" w:rsidSect="00D34425">
      <w:headerReference w:type="default" r:id="rId10"/>
      <w:pgSz w:w="15840" w:h="12240" w:orient="landscape" w:code="1"/>
      <w:pgMar w:top="-540" w:right="288" w:bottom="0" w:left="288" w:header="27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1F" w:rsidRDefault="00C6081F" w:rsidP="00477EF6">
      <w:pPr>
        <w:spacing w:after="0" w:line="240" w:lineRule="auto"/>
      </w:pPr>
      <w:r>
        <w:separator/>
      </w:r>
    </w:p>
  </w:endnote>
  <w:endnote w:type="continuationSeparator" w:id="0">
    <w:p w:rsidR="00C6081F" w:rsidRDefault="00C6081F" w:rsidP="0047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D Springer"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1F" w:rsidRDefault="00C6081F" w:rsidP="00477EF6">
      <w:pPr>
        <w:spacing w:after="0" w:line="240" w:lineRule="auto"/>
      </w:pPr>
      <w:r>
        <w:separator/>
      </w:r>
    </w:p>
  </w:footnote>
  <w:footnote w:type="continuationSeparator" w:id="0">
    <w:p w:rsidR="00C6081F" w:rsidRDefault="00C6081F" w:rsidP="0047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F6" w:rsidRPr="00477EF6" w:rsidRDefault="00477EF6" w:rsidP="001C3F83">
    <w:pPr>
      <w:pStyle w:val="Header"/>
      <w:rPr>
        <w:rFonts w:ascii="Edwardian Script ITC" w:hAnsi="Edwardian Script ITC"/>
        <w:b/>
        <w:sz w:val="44"/>
      </w:rPr>
    </w:pP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5CB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5CB4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CE8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982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A2DB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AD9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EE53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68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62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5E5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A79CB"/>
    <w:multiLevelType w:val="hybridMultilevel"/>
    <w:tmpl w:val="1F241A3A"/>
    <w:lvl w:ilvl="0" w:tplc="C25A701A">
      <w:start w:val="1"/>
      <w:numFmt w:val="decimal"/>
      <w:lvlText w:val="%1"/>
      <w:lvlJc w:val="left"/>
      <w:pPr>
        <w:ind w:left="6510" w:hanging="2475"/>
      </w:pPr>
      <w:rPr>
        <w:rFonts w:hint="default"/>
        <w:sz w:val="144"/>
      </w:rPr>
    </w:lvl>
    <w:lvl w:ilvl="1" w:tplc="04090019" w:tentative="1">
      <w:start w:val="1"/>
      <w:numFmt w:val="lowerLetter"/>
      <w:lvlText w:val="%2."/>
      <w:lvlJc w:val="left"/>
      <w:pPr>
        <w:ind w:left="5115" w:hanging="360"/>
      </w:pPr>
    </w:lvl>
    <w:lvl w:ilvl="2" w:tplc="0409001B" w:tentative="1">
      <w:start w:val="1"/>
      <w:numFmt w:val="lowerRoman"/>
      <w:lvlText w:val="%3."/>
      <w:lvlJc w:val="right"/>
      <w:pPr>
        <w:ind w:left="5835" w:hanging="180"/>
      </w:pPr>
    </w:lvl>
    <w:lvl w:ilvl="3" w:tplc="0409000F" w:tentative="1">
      <w:start w:val="1"/>
      <w:numFmt w:val="decimal"/>
      <w:lvlText w:val="%4."/>
      <w:lvlJc w:val="left"/>
      <w:pPr>
        <w:ind w:left="6555" w:hanging="360"/>
      </w:pPr>
    </w:lvl>
    <w:lvl w:ilvl="4" w:tplc="04090019" w:tentative="1">
      <w:start w:val="1"/>
      <w:numFmt w:val="lowerLetter"/>
      <w:lvlText w:val="%5."/>
      <w:lvlJc w:val="left"/>
      <w:pPr>
        <w:ind w:left="7275" w:hanging="360"/>
      </w:pPr>
    </w:lvl>
    <w:lvl w:ilvl="5" w:tplc="0409001B" w:tentative="1">
      <w:start w:val="1"/>
      <w:numFmt w:val="lowerRoman"/>
      <w:lvlText w:val="%6."/>
      <w:lvlJc w:val="right"/>
      <w:pPr>
        <w:ind w:left="7995" w:hanging="180"/>
      </w:pPr>
    </w:lvl>
    <w:lvl w:ilvl="6" w:tplc="0409000F" w:tentative="1">
      <w:start w:val="1"/>
      <w:numFmt w:val="decimal"/>
      <w:lvlText w:val="%7."/>
      <w:lvlJc w:val="left"/>
      <w:pPr>
        <w:ind w:left="8715" w:hanging="360"/>
      </w:pPr>
    </w:lvl>
    <w:lvl w:ilvl="7" w:tplc="04090019" w:tentative="1">
      <w:start w:val="1"/>
      <w:numFmt w:val="lowerLetter"/>
      <w:lvlText w:val="%8."/>
      <w:lvlJc w:val="left"/>
      <w:pPr>
        <w:ind w:left="9435" w:hanging="360"/>
      </w:pPr>
    </w:lvl>
    <w:lvl w:ilvl="8" w:tplc="040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1">
    <w:nsid w:val="22FA7D5D"/>
    <w:multiLevelType w:val="hybridMultilevel"/>
    <w:tmpl w:val="5DC00DB2"/>
    <w:lvl w:ilvl="0" w:tplc="DCB21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90FE8"/>
    <w:multiLevelType w:val="hybridMultilevel"/>
    <w:tmpl w:val="CDB09956"/>
    <w:lvl w:ilvl="0" w:tplc="DCB21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D446D"/>
    <w:multiLevelType w:val="hybridMultilevel"/>
    <w:tmpl w:val="8432DF84"/>
    <w:lvl w:ilvl="0" w:tplc="DCB21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4"/>
    <w:rsid w:val="0000277B"/>
    <w:rsid w:val="00017CC2"/>
    <w:rsid w:val="00026464"/>
    <w:rsid w:val="000270F4"/>
    <w:rsid w:val="00051D42"/>
    <w:rsid w:val="00054E82"/>
    <w:rsid w:val="00060900"/>
    <w:rsid w:val="000624D4"/>
    <w:rsid w:val="0006415E"/>
    <w:rsid w:val="00073E9C"/>
    <w:rsid w:val="00074EAA"/>
    <w:rsid w:val="000A66CB"/>
    <w:rsid w:val="000B5BC3"/>
    <w:rsid w:val="000D1A72"/>
    <w:rsid w:val="000D3CF3"/>
    <w:rsid w:val="001025AD"/>
    <w:rsid w:val="001046CF"/>
    <w:rsid w:val="00113D62"/>
    <w:rsid w:val="0012655E"/>
    <w:rsid w:val="0015220C"/>
    <w:rsid w:val="001552EA"/>
    <w:rsid w:val="00183A24"/>
    <w:rsid w:val="001B12F7"/>
    <w:rsid w:val="001C37C8"/>
    <w:rsid w:val="001C3829"/>
    <w:rsid w:val="001C3F83"/>
    <w:rsid w:val="001C5FDA"/>
    <w:rsid w:val="001D4C47"/>
    <w:rsid w:val="001E534C"/>
    <w:rsid w:val="001E6B76"/>
    <w:rsid w:val="001F6272"/>
    <w:rsid w:val="002061A4"/>
    <w:rsid w:val="00212A9A"/>
    <w:rsid w:val="0023053D"/>
    <w:rsid w:val="002338FC"/>
    <w:rsid w:val="00262890"/>
    <w:rsid w:val="00287F62"/>
    <w:rsid w:val="002B7722"/>
    <w:rsid w:val="002C60EC"/>
    <w:rsid w:val="002D7638"/>
    <w:rsid w:val="002E66BA"/>
    <w:rsid w:val="002E7C91"/>
    <w:rsid w:val="00301070"/>
    <w:rsid w:val="003245E5"/>
    <w:rsid w:val="00324802"/>
    <w:rsid w:val="00330132"/>
    <w:rsid w:val="00331E4C"/>
    <w:rsid w:val="00336A8A"/>
    <w:rsid w:val="00350F11"/>
    <w:rsid w:val="00362CFF"/>
    <w:rsid w:val="003743D4"/>
    <w:rsid w:val="00386152"/>
    <w:rsid w:val="00397FEF"/>
    <w:rsid w:val="003A5FF6"/>
    <w:rsid w:val="003B02B0"/>
    <w:rsid w:val="003B6DBB"/>
    <w:rsid w:val="003E6F13"/>
    <w:rsid w:val="003F1C3F"/>
    <w:rsid w:val="003F5D5D"/>
    <w:rsid w:val="00400D16"/>
    <w:rsid w:val="004241E4"/>
    <w:rsid w:val="00477EF6"/>
    <w:rsid w:val="004A16C1"/>
    <w:rsid w:val="004A5E18"/>
    <w:rsid w:val="004B026F"/>
    <w:rsid w:val="004B647D"/>
    <w:rsid w:val="004C0E5A"/>
    <w:rsid w:val="004D0464"/>
    <w:rsid w:val="00531E09"/>
    <w:rsid w:val="00536E14"/>
    <w:rsid w:val="00542EA1"/>
    <w:rsid w:val="00551711"/>
    <w:rsid w:val="005650CE"/>
    <w:rsid w:val="00571AC8"/>
    <w:rsid w:val="005758E1"/>
    <w:rsid w:val="005A3E38"/>
    <w:rsid w:val="005B1243"/>
    <w:rsid w:val="005B2ADE"/>
    <w:rsid w:val="005B302B"/>
    <w:rsid w:val="005B49CB"/>
    <w:rsid w:val="005D5AB6"/>
    <w:rsid w:val="005F47A2"/>
    <w:rsid w:val="005F72E9"/>
    <w:rsid w:val="006062B5"/>
    <w:rsid w:val="006130D2"/>
    <w:rsid w:val="0064000D"/>
    <w:rsid w:val="00651733"/>
    <w:rsid w:val="0065465C"/>
    <w:rsid w:val="00665908"/>
    <w:rsid w:val="00684CD8"/>
    <w:rsid w:val="0069311E"/>
    <w:rsid w:val="00693FD7"/>
    <w:rsid w:val="006A52C7"/>
    <w:rsid w:val="006B5B72"/>
    <w:rsid w:val="006C3720"/>
    <w:rsid w:val="006C4B82"/>
    <w:rsid w:val="006D007B"/>
    <w:rsid w:val="006D6F47"/>
    <w:rsid w:val="006F0C08"/>
    <w:rsid w:val="007043D3"/>
    <w:rsid w:val="00705C77"/>
    <w:rsid w:val="00712784"/>
    <w:rsid w:val="0071312E"/>
    <w:rsid w:val="00716ED7"/>
    <w:rsid w:val="00737A9D"/>
    <w:rsid w:val="00777EB9"/>
    <w:rsid w:val="00790DE3"/>
    <w:rsid w:val="007A1942"/>
    <w:rsid w:val="007A36B8"/>
    <w:rsid w:val="007D51A0"/>
    <w:rsid w:val="00813F0A"/>
    <w:rsid w:val="00823684"/>
    <w:rsid w:val="0083583E"/>
    <w:rsid w:val="008360AC"/>
    <w:rsid w:val="00841261"/>
    <w:rsid w:val="00847885"/>
    <w:rsid w:val="008851DD"/>
    <w:rsid w:val="00896695"/>
    <w:rsid w:val="008A0ECB"/>
    <w:rsid w:val="008B4606"/>
    <w:rsid w:val="008E09C2"/>
    <w:rsid w:val="008E6B4F"/>
    <w:rsid w:val="008F43A2"/>
    <w:rsid w:val="009155E0"/>
    <w:rsid w:val="009207E4"/>
    <w:rsid w:val="009256DF"/>
    <w:rsid w:val="0093319D"/>
    <w:rsid w:val="00934EC3"/>
    <w:rsid w:val="00973139"/>
    <w:rsid w:val="009867B8"/>
    <w:rsid w:val="00987B24"/>
    <w:rsid w:val="009976D0"/>
    <w:rsid w:val="009A552D"/>
    <w:rsid w:val="009A5AC5"/>
    <w:rsid w:val="009A601C"/>
    <w:rsid w:val="009B1709"/>
    <w:rsid w:val="009E2767"/>
    <w:rsid w:val="009E4D18"/>
    <w:rsid w:val="009F025D"/>
    <w:rsid w:val="009F65A7"/>
    <w:rsid w:val="00A06CF5"/>
    <w:rsid w:val="00A14E89"/>
    <w:rsid w:val="00A21150"/>
    <w:rsid w:val="00A26781"/>
    <w:rsid w:val="00A3129A"/>
    <w:rsid w:val="00A54A21"/>
    <w:rsid w:val="00A711DF"/>
    <w:rsid w:val="00A73D85"/>
    <w:rsid w:val="00A80549"/>
    <w:rsid w:val="00A826AC"/>
    <w:rsid w:val="00A83C54"/>
    <w:rsid w:val="00A85082"/>
    <w:rsid w:val="00AA040D"/>
    <w:rsid w:val="00AC60B8"/>
    <w:rsid w:val="00AE1862"/>
    <w:rsid w:val="00AE6199"/>
    <w:rsid w:val="00AF5DDA"/>
    <w:rsid w:val="00B20CD6"/>
    <w:rsid w:val="00B42DD9"/>
    <w:rsid w:val="00B552A8"/>
    <w:rsid w:val="00B74007"/>
    <w:rsid w:val="00B74128"/>
    <w:rsid w:val="00B75686"/>
    <w:rsid w:val="00B77E70"/>
    <w:rsid w:val="00BB0426"/>
    <w:rsid w:val="00BC0750"/>
    <w:rsid w:val="00BC0A5E"/>
    <w:rsid w:val="00BE3465"/>
    <w:rsid w:val="00C025F6"/>
    <w:rsid w:val="00C0734C"/>
    <w:rsid w:val="00C2487B"/>
    <w:rsid w:val="00C56D74"/>
    <w:rsid w:val="00C6081F"/>
    <w:rsid w:val="00C717DB"/>
    <w:rsid w:val="00CB1610"/>
    <w:rsid w:val="00CB70DF"/>
    <w:rsid w:val="00CC1952"/>
    <w:rsid w:val="00CC5558"/>
    <w:rsid w:val="00CD27D3"/>
    <w:rsid w:val="00CD5CDD"/>
    <w:rsid w:val="00CE0198"/>
    <w:rsid w:val="00CE17B4"/>
    <w:rsid w:val="00D04B6A"/>
    <w:rsid w:val="00D22262"/>
    <w:rsid w:val="00D34425"/>
    <w:rsid w:val="00D370DA"/>
    <w:rsid w:val="00D7603B"/>
    <w:rsid w:val="00D80A7F"/>
    <w:rsid w:val="00D822B7"/>
    <w:rsid w:val="00D943EE"/>
    <w:rsid w:val="00DA6D3E"/>
    <w:rsid w:val="00DB0E97"/>
    <w:rsid w:val="00DD4A7C"/>
    <w:rsid w:val="00DF052C"/>
    <w:rsid w:val="00DF3388"/>
    <w:rsid w:val="00E00A12"/>
    <w:rsid w:val="00E20CDD"/>
    <w:rsid w:val="00E23682"/>
    <w:rsid w:val="00E3123E"/>
    <w:rsid w:val="00E55C43"/>
    <w:rsid w:val="00E55EA8"/>
    <w:rsid w:val="00E671A6"/>
    <w:rsid w:val="00E748D5"/>
    <w:rsid w:val="00E9314F"/>
    <w:rsid w:val="00E97907"/>
    <w:rsid w:val="00EB09B7"/>
    <w:rsid w:val="00EE3032"/>
    <w:rsid w:val="00EF6F5D"/>
    <w:rsid w:val="00F01898"/>
    <w:rsid w:val="00F207C1"/>
    <w:rsid w:val="00F20C62"/>
    <w:rsid w:val="00F2789B"/>
    <w:rsid w:val="00F33360"/>
    <w:rsid w:val="00F43F3D"/>
    <w:rsid w:val="00F51BE6"/>
    <w:rsid w:val="00F56CEB"/>
    <w:rsid w:val="00F802AB"/>
    <w:rsid w:val="00F94B6D"/>
    <w:rsid w:val="00FA1A3A"/>
    <w:rsid w:val="00FA418B"/>
    <w:rsid w:val="00FB22A8"/>
    <w:rsid w:val="00FC2FB3"/>
    <w:rsid w:val="00FD1B52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2F7"/>
    <w:pPr>
      <w:widowControl w:val="0"/>
      <w:spacing w:after="0" w:line="240" w:lineRule="auto"/>
      <w:jc w:val="center"/>
      <w:outlineLvl w:val="0"/>
    </w:pPr>
    <w:rPr>
      <w:rFonts w:ascii="BD Springer" w:eastAsia="Times New Roman" w:hAnsi="BD Springer" w:cs="Times New Roman"/>
      <w:b/>
      <w:bCs/>
      <w:color w:val="FFFFFF"/>
      <w:sz w:val="7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032"/>
    <w:pPr>
      <w:keepNext/>
      <w:keepLines/>
      <w:spacing w:before="200" w:after="0" w:line="240" w:lineRule="auto"/>
      <w:jc w:val="center"/>
      <w:outlineLvl w:val="1"/>
    </w:pPr>
    <w:rPr>
      <w:rFonts w:ascii="Monotype Corsiva" w:eastAsia="Times New Roman" w:hAnsi="Monotype Corsiva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032"/>
    <w:pPr>
      <w:widowControl w:val="0"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bCs/>
      <w:color w:val="FFFFFF"/>
      <w:sz w:val="26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E3032"/>
    <w:rPr>
      <w:rFonts w:ascii="Monotype Corsiva" w:eastAsia="Times New Roman" w:hAnsi="Monotype Corsiva" w:cs="Times New Roman"/>
      <w:b/>
      <w:bCs/>
      <w:color w:val="FFFFF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12F7"/>
    <w:rPr>
      <w:rFonts w:ascii="BD Springer" w:eastAsia="Times New Roman" w:hAnsi="BD Springer" w:cs="Times New Roman"/>
      <w:b/>
      <w:bCs/>
      <w:color w:val="FFFFFF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032"/>
    <w:rPr>
      <w:rFonts w:ascii="Monotype Corsiva" w:eastAsia="Times New Roman" w:hAnsi="Monotype Corsiva" w:cs="Times New Roman"/>
      <w:b/>
      <w:bCs/>
      <w:color w:val="4F81BD"/>
      <w:sz w:val="26"/>
      <w:szCs w:val="26"/>
    </w:rPr>
  </w:style>
  <w:style w:type="character" w:customStyle="1" w:styleId="url">
    <w:name w:val="url"/>
    <w:basedOn w:val="DefaultParagraphFont"/>
    <w:rsid w:val="00987B24"/>
  </w:style>
  <w:style w:type="character" w:styleId="Hyperlink">
    <w:name w:val="Hyperlink"/>
    <w:basedOn w:val="DefaultParagraphFont"/>
    <w:uiPriority w:val="99"/>
    <w:unhideWhenUsed/>
    <w:rsid w:val="00AE1862"/>
    <w:rPr>
      <w:color w:val="646464" w:themeColor="hyperlink"/>
      <w:u w:val="single"/>
    </w:rPr>
  </w:style>
  <w:style w:type="table" w:styleId="LightShading-Accent1">
    <w:name w:val="Light Shading Accent 1"/>
    <w:basedOn w:val="TableNormal"/>
    <w:uiPriority w:val="60"/>
    <w:rsid w:val="00EB09B7"/>
    <w:rPr>
      <w:rFonts w:asciiTheme="minorHAnsi" w:eastAsiaTheme="minorHAnsi" w:hAnsiTheme="minorHAnsi" w:cstheme="minorBidi"/>
      <w:color w:val="577188" w:themeColor="accent1" w:themeShade="BF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3F5D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F6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F6"/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CalendarText">
    <w:name w:val="Calendar Text"/>
    <w:basedOn w:val="Normal"/>
    <w:qFormat/>
    <w:rsid w:val="00E748D5"/>
    <w:pPr>
      <w:spacing w:before="40" w:after="40" w:line="240" w:lineRule="auto"/>
    </w:pPr>
    <w:rPr>
      <w:sz w:val="17"/>
      <w:lang w:val="en-US"/>
    </w:rPr>
  </w:style>
  <w:style w:type="paragraph" w:customStyle="1" w:styleId="Day">
    <w:name w:val="Day"/>
    <w:basedOn w:val="Normal"/>
    <w:qFormat/>
    <w:rsid w:val="00E748D5"/>
    <w:pPr>
      <w:pBdr>
        <w:top w:val="single" w:sz="6" w:space="1" w:color="BFBFBF" w:themeColor="background1" w:themeShade="BF"/>
      </w:pBdr>
      <w:spacing w:before="40" w:after="40" w:line="240" w:lineRule="auto"/>
      <w:ind w:left="216" w:right="216"/>
      <w:jc w:val="center"/>
    </w:pPr>
    <w:rPr>
      <w:b/>
      <w:caps/>
      <w:color w:val="9D936F" w:themeColor="accent6"/>
      <w:sz w:val="17"/>
      <w:lang w:val="en-US"/>
    </w:rPr>
  </w:style>
  <w:style w:type="paragraph" w:customStyle="1" w:styleId="Date-Inactive">
    <w:name w:val="Date-Inactive"/>
    <w:basedOn w:val="Normal"/>
    <w:qFormat/>
    <w:rsid w:val="00E748D5"/>
    <w:pPr>
      <w:spacing w:before="120" w:after="40" w:line="240" w:lineRule="auto"/>
      <w:ind w:right="144"/>
      <w:jc w:val="right"/>
    </w:pPr>
    <w:rPr>
      <w:color w:val="D9D9D9" w:themeColor="background1" w:themeShade="D9"/>
      <w:sz w:val="24"/>
      <w:lang w:val="en-US"/>
    </w:rPr>
  </w:style>
  <w:style w:type="paragraph" w:styleId="Date">
    <w:name w:val="Date"/>
    <w:basedOn w:val="Normal"/>
    <w:next w:val="Normal"/>
    <w:link w:val="DateChar"/>
    <w:unhideWhenUsed/>
    <w:qFormat/>
    <w:rsid w:val="00E748D5"/>
    <w:pPr>
      <w:spacing w:before="120" w:after="40" w:line="240" w:lineRule="auto"/>
      <w:ind w:right="144"/>
      <w:jc w:val="right"/>
    </w:pPr>
    <w:rPr>
      <w:color w:val="A6A6A6" w:themeColor="background1" w:themeShade="A6"/>
      <w:sz w:val="24"/>
      <w:szCs w:val="24"/>
      <w:u w:val="single"/>
      <w:lang w:val="en-US"/>
    </w:rPr>
  </w:style>
  <w:style w:type="character" w:customStyle="1" w:styleId="DateChar">
    <w:name w:val="Date Char"/>
    <w:basedOn w:val="DefaultParagraphFont"/>
    <w:link w:val="Date"/>
    <w:rsid w:val="00E748D5"/>
    <w:rPr>
      <w:rFonts w:asciiTheme="minorHAnsi" w:eastAsiaTheme="minorHAnsi" w:hAnsiTheme="minorHAnsi" w:cstheme="minorBidi"/>
      <w:color w:val="A6A6A6" w:themeColor="background1" w:themeShade="A6"/>
      <w:sz w:val="24"/>
      <w:szCs w:val="24"/>
      <w:u w:val="single"/>
    </w:rPr>
  </w:style>
  <w:style w:type="paragraph" w:customStyle="1" w:styleId="Date-Selected">
    <w:name w:val="Date-Selected"/>
    <w:basedOn w:val="Normal"/>
    <w:qFormat/>
    <w:rsid w:val="00E748D5"/>
    <w:pPr>
      <w:spacing w:before="120" w:after="40" w:line="240" w:lineRule="auto"/>
      <w:ind w:right="144"/>
      <w:jc w:val="right"/>
    </w:pPr>
    <w:rPr>
      <w:rFonts w:eastAsiaTheme="minorEastAsia"/>
      <w:color w:val="9D936F" w:themeColor="accent6"/>
      <w:sz w:val="24"/>
      <w:u w:val="single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8D5"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8D5"/>
    <w:rPr>
      <w:rFonts w:asciiTheme="minorHAnsi" w:eastAsiaTheme="minorHAnsi" w:hAnsiTheme="minorHAnsi" w:cstheme="minorBidi"/>
      <w:b/>
      <w:bCs/>
      <w:i/>
      <w:iCs/>
      <w:color w:val="7E97AD" w:themeColor="accent1"/>
      <w:sz w:val="22"/>
      <w:szCs w:val="22"/>
      <w:lang w:val="es-PR"/>
    </w:rPr>
  </w:style>
  <w:style w:type="paragraph" w:styleId="Title">
    <w:name w:val="Title"/>
    <w:basedOn w:val="Normal"/>
    <w:next w:val="Normal"/>
    <w:link w:val="TitleChar"/>
    <w:uiPriority w:val="10"/>
    <w:qFormat/>
    <w:rsid w:val="00E748D5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48D5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  <w:lang w:val="es-PR"/>
    </w:rPr>
  </w:style>
  <w:style w:type="paragraph" w:styleId="ListParagraph">
    <w:name w:val="List Paragraph"/>
    <w:basedOn w:val="Normal"/>
    <w:uiPriority w:val="34"/>
    <w:qFormat/>
    <w:rsid w:val="00CD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2F7"/>
    <w:pPr>
      <w:widowControl w:val="0"/>
      <w:spacing w:after="0" w:line="240" w:lineRule="auto"/>
      <w:jc w:val="center"/>
      <w:outlineLvl w:val="0"/>
    </w:pPr>
    <w:rPr>
      <w:rFonts w:ascii="BD Springer" w:eastAsia="Times New Roman" w:hAnsi="BD Springer" w:cs="Times New Roman"/>
      <w:b/>
      <w:bCs/>
      <w:color w:val="FFFFFF"/>
      <w:sz w:val="7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032"/>
    <w:pPr>
      <w:keepNext/>
      <w:keepLines/>
      <w:spacing w:before="200" w:after="0" w:line="240" w:lineRule="auto"/>
      <w:jc w:val="center"/>
      <w:outlineLvl w:val="1"/>
    </w:pPr>
    <w:rPr>
      <w:rFonts w:ascii="Monotype Corsiva" w:eastAsia="Times New Roman" w:hAnsi="Monotype Corsiva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032"/>
    <w:pPr>
      <w:widowControl w:val="0"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bCs/>
      <w:color w:val="FFFFFF"/>
      <w:sz w:val="26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E3032"/>
    <w:rPr>
      <w:rFonts w:ascii="Monotype Corsiva" w:eastAsia="Times New Roman" w:hAnsi="Monotype Corsiva" w:cs="Times New Roman"/>
      <w:b/>
      <w:bCs/>
      <w:color w:val="FFFFF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12F7"/>
    <w:rPr>
      <w:rFonts w:ascii="BD Springer" w:eastAsia="Times New Roman" w:hAnsi="BD Springer" w:cs="Times New Roman"/>
      <w:b/>
      <w:bCs/>
      <w:color w:val="FFFFFF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032"/>
    <w:rPr>
      <w:rFonts w:ascii="Monotype Corsiva" w:eastAsia="Times New Roman" w:hAnsi="Monotype Corsiva" w:cs="Times New Roman"/>
      <w:b/>
      <w:bCs/>
      <w:color w:val="4F81BD"/>
      <w:sz w:val="26"/>
      <w:szCs w:val="26"/>
    </w:rPr>
  </w:style>
  <w:style w:type="character" w:customStyle="1" w:styleId="url">
    <w:name w:val="url"/>
    <w:basedOn w:val="DefaultParagraphFont"/>
    <w:rsid w:val="00987B24"/>
  </w:style>
  <w:style w:type="character" w:styleId="Hyperlink">
    <w:name w:val="Hyperlink"/>
    <w:basedOn w:val="DefaultParagraphFont"/>
    <w:uiPriority w:val="99"/>
    <w:unhideWhenUsed/>
    <w:rsid w:val="00AE1862"/>
    <w:rPr>
      <w:color w:val="646464" w:themeColor="hyperlink"/>
      <w:u w:val="single"/>
    </w:rPr>
  </w:style>
  <w:style w:type="table" w:styleId="LightShading-Accent1">
    <w:name w:val="Light Shading Accent 1"/>
    <w:basedOn w:val="TableNormal"/>
    <w:uiPriority w:val="60"/>
    <w:rsid w:val="00EB09B7"/>
    <w:rPr>
      <w:rFonts w:asciiTheme="minorHAnsi" w:eastAsiaTheme="minorHAnsi" w:hAnsiTheme="minorHAnsi" w:cstheme="minorBidi"/>
      <w:color w:val="577188" w:themeColor="accent1" w:themeShade="BF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3F5D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F6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F6"/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CalendarText">
    <w:name w:val="Calendar Text"/>
    <w:basedOn w:val="Normal"/>
    <w:qFormat/>
    <w:rsid w:val="00E748D5"/>
    <w:pPr>
      <w:spacing w:before="40" w:after="40" w:line="240" w:lineRule="auto"/>
    </w:pPr>
    <w:rPr>
      <w:sz w:val="17"/>
      <w:lang w:val="en-US"/>
    </w:rPr>
  </w:style>
  <w:style w:type="paragraph" w:customStyle="1" w:styleId="Day">
    <w:name w:val="Day"/>
    <w:basedOn w:val="Normal"/>
    <w:qFormat/>
    <w:rsid w:val="00E748D5"/>
    <w:pPr>
      <w:pBdr>
        <w:top w:val="single" w:sz="6" w:space="1" w:color="BFBFBF" w:themeColor="background1" w:themeShade="BF"/>
      </w:pBdr>
      <w:spacing w:before="40" w:after="40" w:line="240" w:lineRule="auto"/>
      <w:ind w:left="216" w:right="216"/>
      <w:jc w:val="center"/>
    </w:pPr>
    <w:rPr>
      <w:b/>
      <w:caps/>
      <w:color w:val="9D936F" w:themeColor="accent6"/>
      <w:sz w:val="17"/>
      <w:lang w:val="en-US"/>
    </w:rPr>
  </w:style>
  <w:style w:type="paragraph" w:customStyle="1" w:styleId="Date-Inactive">
    <w:name w:val="Date-Inactive"/>
    <w:basedOn w:val="Normal"/>
    <w:qFormat/>
    <w:rsid w:val="00E748D5"/>
    <w:pPr>
      <w:spacing w:before="120" w:after="40" w:line="240" w:lineRule="auto"/>
      <w:ind w:right="144"/>
      <w:jc w:val="right"/>
    </w:pPr>
    <w:rPr>
      <w:color w:val="D9D9D9" w:themeColor="background1" w:themeShade="D9"/>
      <w:sz w:val="24"/>
      <w:lang w:val="en-US"/>
    </w:rPr>
  </w:style>
  <w:style w:type="paragraph" w:styleId="Date">
    <w:name w:val="Date"/>
    <w:basedOn w:val="Normal"/>
    <w:next w:val="Normal"/>
    <w:link w:val="DateChar"/>
    <w:unhideWhenUsed/>
    <w:qFormat/>
    <w:rsid w:val="00E748D5"/>
    <w:pPr>
      <w:spacing w:before="120" w:after="40" w:line="240" w:lineRule="auto"/>
      <w:ind w:right="144"/>
      <w:jc w:val="right"/>
    </w:pPr>
    <w:rPr>
      <w:color w:val="A6A6A6" w:themeColor="background1" w:themeShade="A6"/>
      <w:sz w:val="24"/>
      <w:szCs w:val="24"/>
      <w:u w:val="single"/>
      <w:lang w:val="en-US"/>
    </w:rPr>
  </w:style>
  <w:style w:type="character" w:customStyle="1" w:styleId="DateChar">
    <w:name w:val="Date Char"/>
    <w:basedOn w:val="DefaultParagraphFont"/>
    <w:link w:val="Date"/>
    <w:rsid w:val="00E748D5"/>
    <w:rPr>
      <w:rFonts w:asciiTheme="minorHAnsi" w:eastAsiaTheme="minorHAnsi" w:hAnsiTheme="minorHAnsi" w:cstheme="minorBidi"/>
      <w:color w:val="A6A6A6" w:themeColor="background1" w:themeShade="A6"/>
      <w:sz w:val="24"/>
      <w:szCs w:val="24"/>
      <w:u w:val="single"/>
    </w:rPr>
  </w:style>
  <w:style w:type="paragraph" w:customStyle="1" w:styleId="Date-Selected">
    <w:name w:val="Date-Selected"/>
    <w:basedOn w:val="Normal"/>
    <w:qFormat/>
    <w:rsid w:val="00E748D5"/>
    <w:pPr>
      <w:spacing w:before="120" w:after="40" w:line="240" w:lineRule="auto"/>
      <w:ind w:right="144"/>
      <w:jc w:val="right"/>
    </w:pPr>
    <w:rPr>
      <w:rFonts w:eastAsiaTheme="minorEastAsia"/>
      <w:color w:val="9D936F" w:themeColor="accent6"/>
      <w:sz w:val="24"/>
      <w:u w:val="single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8D5"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8D5"/>
    <w:rPr>
      <w:rFonts w:asciiTheme="minorHAnsi" w:eastAsiaTheme="minorHAnsi" w:hAnsiTheme="minorHAnsi" w:cstheme="minorBidi"/>
      <w:b/>
      <w:bCs/>
      <w:i/>
      <w:iCs/>
      <w:color w:val="7E97AD" w:themeColor="accent1"/>
      <w:sz w:val="22"/>
      <w:szCs w:val="22"/>
      <w:lang w:val="es-PR"/>
    </w:rPr>
  </w:style>
  <w:style w:type="paragraph" w:styleId="Title">
    <w:name w:val="Title"/>
    <w:basedOn w:val="Normal"/>
    <w:next w:val="Normal"/>
    <w:link w:val="TitleChar"/>
    <w:uiPriority w:val="10"/>
    <w:qFormat/>
    <w:rsid w:val="00E748D5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48D5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  <w:lang w:val="es-PR"/>
    </w:rPr>
  </w:style>
  <w:style w:type="paragraph" w:styleId="ListParagraph">
    <w:name w:val="List Paragraph"/>
    <w:basedOn w:val="Normal"/>
    <w:uiPriority w:val="34"/>
    <w:qFormat/>
    <w:rsid w:val="00CD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ivera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AE23-EB49-4FEA-B64F-1F4DC64BE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05B2C-DEDC-4865-A9C2-E0CCE962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rrivera</dc:creator>
  <cp:lastModifiedBy>rurivera</cp:lastModifiedBy>
  <cp:revision>3</cp:revision>
  <cp:lastPrinted>2013-06-04T15:56:00Z</cp:lastPrinted>
  <dcterms:created xsi:type="dcterms:W3CDTF">2013-06-04T16:07:00Z</dcterms:created>
  <dcterms:modified xsi:type="dcterms:W3CDTF">2013-06-04T16:09:00Z</dcterms:modified>
  <cp:category>Invitation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TC300082009990</vt:lpwstr>
  </property>
</Properties>
</file>