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F" w:rsidRDefault="00532A8F" w:rsidP="002A318E"/>
    <w:tbl>
      <w:tblPr>
        <w:tblStyle w:val="MediumGrid3-Accent4"/>
        <w:tblpPr w:leftFromText="180" w:rightFromText="180" w:vertAnchor="text" w:horzAnchor="page" w:tblpX="364" w:tblpY="-539"/>
        <w:tblW w:w="15274" w:type="dxa"/>
        <w:tblLayout w:type="fixed"/>
        <w:tblLook w:val="0000" w:firstRow="0" w:lastRow="0" w:firstColumn="0" w:lastColumn="0" w:noHBand="0" w:noVBand="0"/>
      </w:tblPr>
      <w:tblGrid>
        <w:gridCol w:w="2184"/>
        <w:gridCol w:w="2185"/>
        <w:gridCol w:w="2185"/>
        <w:gridCol w:w="2185"/>
        <w:gridCol w:w="2185"/>
        <w:gridCol w:w="2185"/>
        <w:gridCol w:w="2165"/>
      </w:tblGrid>
      <w:tr w:rsidR="002A318E" w:rsidRPr="00D26FA8" w:rsidTr="002A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4" w:type="dxa"/>
            <w:gridSpan w:val="7"/>
            <w:shd w:val="clear" w:color="auto" w:fill="auto"/>
          </w:tcPr>
          <w:p w:rsidR="002A318E" w:rsidRDefault="002A318E" w:rsidP="002A318E">
            <w:pPr>
              <w:pStyle w:val="CalMonths0"/>
              <w:ind w:left="270"/>
              <w:jc w:val="left"/>
              <w:rPr>
                <w:rFonts w:ascii="BlippoBlaD" w:hAnsi="BlippoBlaD"/>
                <w:caps w:val="0"/>
                <w:smallCaps/>
                <w:color w:val="F47D30"/>
                <w:sz w:val="2"/>
              </w:rPr>
            </w:pPr>
          </w:p>
          <w:p w:rsidR="002A318E" w:rsidRDefault="002A318E" w:rsidP="002A318E">
            <w:pPr>
              <w:pStyle w:val="CalMonths0"/>
              <w:jc w:val="left"/>
              <w:rPr>
                <w:rFonts w:ascii="BlippoBlaD" w:hAnsi="BlippoBlaD"/>
                <w:caps w:val="0"/>
                <w:smallCaps/>
                <w:color w:val="F47D30"/>
                <w:sz w:val="2"/>
              </w:rPr>
            </w:pPr>
          </w:p>
          <w:p w:rsidR="002A318E" w:rsidRDefault="002A318E" w:rsidP="002A318E">
            <w:pPr>
              <w:pStyle w:val="CalMonths0"/>
              <w:jc w:val="left"/>
              <w:rPr>
                <w:rFonts w:ascii="BlippoBlaD" w:hAnsi="BlippoBlaD"/>
                <w:caps w:val="0"/>
                <w:smallCaps/>
                <w:color w:val="F47D30"/>
                <w:sz w:val="2"/>
              </w:rPr>
            </w:pPr>
          </w:p>
          <w:p w:rsidR="002A318E" w:rsidRPr="00D26FA8" w:rsidRDefault="002A318E" w:rsidP="002A318E">
            <w:pPr>
              <w:pStyle w:val="CalMonths0"/>
              <w:jc w:val="left"/>
              <w:rPr>
                <w:rFonts w:ascii="English111 Presto BT" w:hAnsi="English111 Presto BT"/>
                <w:color w:val="F47D30"/>
                <w:sz w:val="60"/>
                <w:szCs w:val="60"/>
              </w:rPr>
            </w:pPr>
            <w:r w:rsidRPr="00D26FA8">
              <w:rPr>
                <w:rFonts w:ascii="English111 Presto BT" w:hAnsi="English111 Presto BT"/>
                <w:caps w:val="0"/>
                <w:color w:val="5F497A" w:themeColor="accent4" w:themeShade="BF"/>
                <w:sz w:val="60"/>
                <w:szCs w:val="60"/>
              </w:rPr>
              <w:t xml:space="preserve">Mayo </w:t>
            </w:r>
            <w:r w:rsidRPr="00D26FA8">
              <w:rPr>
                <w:rFonts w:ascii="English111 Presto BT" w:hAnsi="English111 Presto BT"/>
                <w:color w:val="5F497A" w:themeColor="accent4" w:themeShade="BF"/>
                <w:sz w:val="60"/>
                <w:szCs w:val="60"/>
              </w:rPr>
              <w:t>2013</w:t>
            </w:r>
          </w:p>
        </w:tc>
      </w:tr>
      <w:tr w:rsidR="002A318E" w:rsidRPr="00532A8F" w:rsidTr="002A318E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  <w:shd w:val="clear" w:color="auto" w:fill="403152" w:themeFill="accent4" w:themeFillShade="80"/>
            <w:vAlign w:val="bottom"/>
          </w:tcPr>
          <w:p w:rsidR="002A318E" w:rsidRPr="00532A8F" w:rsidRDefault="002A318E" w:rsidP="002A318E">
            <w:pPr>
              <w:pStyle w:val="CalWeeks0"/>
              <w:rPr>
                <w:color w:val="FFFFFF" w:themeColor="background1"/>
                <w:sz w:val="24"/>
                <w:lang w:val="es-PR"/>
              </w:rPr>
            </w:pPr>
            <w:r w:rsidRPr="00532A8F">
              <w:rPr>
                <w:color w:val="FFFFFF" w:themeColor="background1"/>
                <w:sz w:val="24"/>
                <w:lang w:val="es-PR"/>
              </w:rPr>
              <w:t>Domingo</w:t>
            </w:r>
          </w:p>
        </w:tc>
        <w:tc>
          <w:tcPr>
            <w:tcW w:w="2185" w:type="dxa"/>
            <w:shd w:val="clear" w:color="auto" w:fill="403152" w:themeFill="accent4" w:themeFillShade="80"/>
            <w:vAlign w:val="bottom"/>
          </w:tcPr>
          <w:p w:rsidR="002A318E" w:rsidRPr="00532A8F" w:rsidRDefault="002A318E" w:rsidP="002A318E">
            <w:pPr>
              <w:pStyle w:val="CalWeek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FFFF" w:themeColor="background1"/>
                <w:sz w:val="24"/>
                <w:lang w:val="es-PR"/>
              </w:rPr>
            </w:pPr>
            <w:r w:rsidRPr="00532A8F">
              <w:rPr>
                <w:color w:val="FFFFFF" w:themeColor="background1"/>
                <w:sz w:val="24"/>
                <w:lang w:val="es-PR"/>
              </w:rPr>
              <w:t>Lunes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shd w:val="clear" w:color="auto" w:fill="403152" w:themeFill="accent4" w:themeFillShade="80"/>
            <w:vAlign w:val="bottom"/>
          </w:tcPr>
          <w:p w:rsidR="002A318E" w:rsidRPr="00532A8F" w:rsidRDefault="002A318E" w:rsidP="002A318E">
            <w:pPr>
              <w:pStyle w:val="CalWeeks0"/>
              <w:rPr>
                <w:rFonts w:ascii="Times" w:hAnsi="Times"/>
                <w:color w:val="FFFFFF" w:themeColor="background1"/>
                <w:sz w:val="24"/>
                <w:lang w:val="es-PR"/>
              </w:rPr>
            </w:pPr>
            <w:r w:rsidRPr="00532A8F">
              <w:rPr>
                <w:color w:val="FFFFFF" w:themeColor="background1"/>
                <w:sz w:val="24"/>
                <w:lang w:val="es-PR"/>
              </w:rPr>
              <w:t>Martes</w:t>
            </w:r>
          </w:p>
        </w:tc>
        <w:tc>
          <w:tcPr>
            <w:tcW w:w="2185" w:type="dxa"/>
            <w:shd w:val="clear" w:color="auto" w:fill="403152" w:themeFill="accent4" w:themeFillShade="80"/>
            <w:vAlign w:val="bottom"/>
          </w:tcPr>
          <w:p w:rsidR="002A318E" w:rsidRPr="00532A8F" w:rsidRDefault="002A318E" w:rsidP="002A318E">
            <w:pPr>
              <w:pStyle w:val="CalWeek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FFFF" w:themeColor="background1"/>
                <w:sz w:val="24"/>
                <w:lang w:val="es-PR"/>
              </w:rPr>
            </w:pPr>
            <w:r w:rsidRPr="00532A8F">
              <w:rPr>
                <w:color w:val="FFFFFF" w:themeColor="background1"/>
                <w:sz w:val="24"/>
                <w:lang w:val="es-PR"/>
              </w:rPr>
              <w:t>Miércoles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shd w:val="clear" w:color="auto" w:fill="403152" w:themeFill="accent4" w:themeFillShade="80"/>
            <w:vAlign w:val="bottom"/>
          </w:tcPr>
          <w:p w:rsidR="002A318E" w:rsidRPr="00532A8F" w:rsidRDefault="002A318E" w:rsidP="002A318E">
            <w:pPr>
              <w:pStyle w:val="CalWeeks0"/>
              <w:rPr>
                <w:rFonts w:ascii="Times" w:hAnsi="Times"/>
                <w:color w:val="FFFFFF" w:themeColor="background1"/>
                <w:sz w:val="24"/>
                <w:lang w:val="es-PR"/>
              </w:rPr>
            </w:pPr>
            <w:r w:rsidRPr="00532A8F">
              <w:rPr>
                <w:color w:val="FFFFFF" w:themeColor="background1"/>
                <w:sz w:val="24"/>
                <w:lang w:val="es-PR"/>
              </w:rPr>
              <w:t>Jueves</w:t>
            </w:r>
          </w:p>
        </w:tc>
        <w:tc>
          <w:tcPr>
            <w:tcW w:w="2185" w:type="dxa"/>
            <w:shd w:val="clear" w:color="auto" w:fill="403152" w:themeFill="accent4" w:themeFillShade="80"/>
            <w:vAlign w:val="bottom"/>
          </w:tcPr>
          <w:p w:rsidR="002A318E" w:rsidRPr="00532A8F" w:rsidRDefault="002A318E" w:rsidP="002A318E">
            <w:pPr>
              <w:pStyle w:val="CalWeek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FFFFFF" w:themeColor="background1"/>
                <w:sz w:val="24"/>
                <w:lang w:val="es-PR"/>
              </w:rPr>
            </w:pPr>
            <w:r w:rsidRPr="00532A8F">
              <w:rPr>
                <w:color w:val="FFFFFF" w:themeColor="background1"/>
                <w:sz w:val="24"/>
                <w:lang w:val="es-PR"/>
              </w:rPr>
              <w:t>Viernes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  <w:shd w:val="clear" w:color="auto" w:fill="403152" w:themeFill="accent4" w:themeFillShade="80"/>
            <w:vAlign w:val="bottom"/>
          </w:tcPr>
          <w:p w:rsidR="002A318E" w:rsidRPr="00532A8F" w:rsidRDefault="002A318E" w:rsidP="002A318E">
            <w:pPr>
              <w:pStyle w:val="CalWeeks0"/>
              <w:rPr>
                <w:rFonts w:ascii="Times" w:hAnsi="Times"/>
                <w:color w:val="FFFFFF" w:themeColor="background1"/>
                <w:sz w:val="24"/>
                <w:lang w:val="es-PR"/>
              </w:rPr>
            </w:pPr>
            <w:r w:rsidRPr="00532A8F">
              <w:rPr>
                <w:color w:val="FFFFFF" w:themeColor="background1"/>
                <w:sz w:val="24"/>
                <w:lang w:val="es-PR"/>
              </w:rPr>
              <w:t>Sábado</w:t>
            </w:r>
          </w:p>
        </w:tc>
      </w:tr>
      <w:tr w:rsidR="002A318E" w:rsidRPr="00C743AC" w:rsidTr="002A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A318E" w:rsidRPr="00C743AC" w:rsidRDefault="002A318E" w:rsidP="002A318E">
            <w:pPr>
              <w:pStyle w:val="Caldays"/>
              <w:spacing w:before="60"/>
              <w:ind w:left="144"/>
              <w:jc w:val="left"/>
              <w:rPr>
                <w:rFonts w:ascii="Times New Roman" w:hAnsi="Times New Roman"/>
                <w:color w:val="auto"/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pStyle w:val="Caldays"/>
              <w:spacing w:before="60"/>
              <w:ind w:left="1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PR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jc w:val="center"/>
              <w:rPr>
                <w:sz w:val="20"/>
                <w:lang w:val="es-PR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pStyle w:val="Caldays"/>
              <w:spacing w:before="60"/>
              <w:ind w:left="1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lang w:val="es-PR"/>
              </w:rPr>
            </w:pPr>
            <w:r w:rsidRPr="00C743AC">
              <w:rPr>
                <w:rFonts w:ascii="Times New Roman" w:hAnsi="Times New Roman"/>
                <w:color w:val="auto"/>
                <w:sz w:val="22"/>
                <w:lang w:val="es-P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pStyle w:val="Caldays"/>
              <w:spacing w:before="60"/>
              <w:ind w:left="144"/>
              <w:jc w:val="left"/>
              <w:rPr>
                <w:rFonts w:ascii="Times New Roman" w:hAnsi="Times New Roman"/>
                <w:color w:val="auto"/>
                <w:sz w:val="22"/>
                <w:lang w:val="es-PR"/>
              </w:rPr>
            </w:pPr>
            <w:r w:rsidRPr="00C743AC">
              <w:rPr>
                <w:rFonts w:ascii="Times New Roman" w:hAnsi="Times New Roman"/>
                <w:color w:val="auto"/>
                <w:sz w:val="22"/>
                <w:lang w:val="es-PR"/>
              </w:rPr>
              <w:t>2</w:t>
            </w:r>
          </w:p>
          <w:p w:rsidR="002A318E" w:rsidRPr="00C743AC" w:rsidRDefault="002A318E" w:rsidP="002A318E">
            <w:pPr>
              <w:jc w:val="center"/>
              <w:rPr>
                <w:b/>
                <w:i/>
                <w:sz w:val="10"/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sz w:val="10"/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b/>
                <w:i/>
                <w:lang w:val="es-PR"/>
              </w:rPr>
            </w:pPr>
            <w:r w:rsidRPr="00C743AC">
              <w:rPr>
                <w:b/>
                <w:i/>
                <w:lang w:val="es-PR"/>
              </w:rPr>
              <w:t>Culto en la Yarda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pStyle w:val="Caldays"/>
              <w:spacing w:before="60"/>
              <w:ind w:left="1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lang w:val="es-PR"/>
              </w:rPr>
            </w:pPr>
            <w:r w:rsidRPr="00C743AC">
              <w:rPr>
                <w:rFonts w:ascii="Times New Roman" w:hAnsi="Times New Roman"/>
                <w:color w:val="auto"/>
                <w:sz w:val="22"/>
                <w:lang w:val="es-PR"/>
              </w:rPr>
              <w:t>3</w:t>
            </w:r>
          </w:p>
          <w:p w:rsidR="002A318E" w:rsidRDefault="002A318E" w:rsidP="002A318E">
            <w:pPr>
              <w:pStyle w:val="Caldays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lang w:val="es-PR"/>
              </w:rPr>
            </w:pPr>
          </w:p>
          <w:p w:rsidR="002A318E" w:rsidRPr="002A318E" w:rsidRDefault="002A318E" w:rsidP="002A318E">
            <w:pPr>
              <w:pStyle w:val="Caldays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es-PR"/>
              </w:rPr>
            </w:pPr>
          </w:p>
          <w:p w:rsidR="002A318E" w:rsidRPr="00C743AC" w:rsidRDefault="002A318E" w:rsidP="002A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 w:rsidRPr="00C743AC">
              <w:rPr>
                <w:lang w:val="es-PR"/>
              </w:rPr>
              <w:t>Culto Misionero</w:t>
            </w:r>
          </w:p>
          <w:p w:rsidR="002A318E" w:rsidRPr="00C743AC" w:rsidRDefault="002A318E" w:rsidP="002A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s-P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</w:tcPr>
          <w:p w:rsidR="002A318E" w:rsidRPr="00C743AC" w:rsidRDefault="002A318E" w:rsidP="002A318E">
            <w:pPr>
              <w:pStyle w:val="Caldays"/>
              <w:spacing w:before="60"/>
              <w:ind w:left="144"/>
              <w:jc w:val="left"/>
              <w:rPr>
                <w:rFonts w:ascii="Times New Roman" w:hAnsi="Times New Roman"/>
                <w:color w:val="auto"/>
                <w:sz w:val="22"/>
                <w:lang w:val="es-PR"/>
              </w:rPr>
            </w:pPr>
            <w:r w:rsidRPr="00C743AC">
              <w:rPr>
                <w:rFonts w:ascii="Times New Roman" w:hAnsi="Times New Roman"/>
                <w:color w:val="auto"/>
                <w:sz w:val="22"/>
                <w:lang w:val="es-PR"/>
              </w:rPr>
              <w:t>4</w:t>
            </w:r>
          </w:p>
        </w:tc>
      </w:tr>
      <w:tr w:rsidR="002A318E" w:rsidRPr="00C743AC" w:rsidTr="002A318E">
        <w:trPr>
          <w:trHeight w:val="20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 xml:space="preserve">5 </w:t>
            </w:r>
          </w:p>
          <w:p w:rsidR="002A318E" w:rsidRDefault="002A318E" w:rsidP="002A318E">
            <w:pPr>
              <w:rPr>
                <w:b/>
                <w:i/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b/>
                <w:i/>
                <w:lang w:val="es-PR"/>
              </w:rPr>
            </w:pPr>
            <w:r w:rsidRPr="00C743AC">
              <w:rPr>
                <w:b/>
                <w:i/>
                <w:lang w:val="es-PR"/>
              </w:rPr>
              <w:t>Escuela Bíblica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Culto Evangelistico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C743AC">
              <w:rPr>
                <w:lang w:val="es-P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7</w:t>
            </w:r>
          </w:p>
          <w:p w:rsidR="002A318E" w:rsidRDefault="002A318E" w:rsidP="002A318E">
            <w:pPr>
              <w:rPr>
                <w:lang w:val="es-PR"/>
              </w:rPr>
            </w:pPr>
          </w:p>
          <w:p w:rsidR="002A318E" w:rsidRPr="00C743AC" w:rsidRDefault="002A318E" w:rsidP="002A318E">
            <w:pPr>
              <w:rPr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Oración é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Intercesión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C743AC">
              <w:rPr>
                <w:lang w:val="es-PR"/>
              </w:rPr>
              <w:t>8</w:t>
            </w:r>
          </w:p>
          <w:p w:rsidR="002A318E" w:rsidRPr="00C743AC" w:rsidRDefault="002A318E" w:rsidP="002A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  <w:p w:rsidR="002A318E" w:rsidRPr="00C743AC" w:rsidRDefault="002A318E" w:rsidP="002A3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9</w:t>
            </w:r>
          </w:p>
          <w:p w:rsidR="002A318E" w:rsidRPr="00C743AC" w:rsidRDefault="002A318E" w:rsidP="002A318E">
            <w:pPr>
              <w:jc w:val="center"/>
              <w:rPr>
                <w:sz w:val="10"/>
                <w:lang w:val="es-PR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b/>
                <w:i/>
                <w:lang w:val="es-PR"/>
              </w:rPr>
            </w:pPr>
            <w:r w:rsidRPr="00C743AC">
              <w:rPr>
                <w:b/>
                <w:i/>
                <w:lang w:val="es-PR"/>
              </w:rPr>
              <w:t>Culto en la Yarda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 w:rsidRPr="00C743AC">
              <w:rPr>
                <w:lang w:val="es-P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11</w:t>
            </w:r>
          </w:p>
        </w:tc>
      </w:tr>
      <w:tr w:rsidR="002A318E" w:rsidRPr="00C743AC" w:rsidTr="002A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12</w:t>
            </w:r>
          </w:p>
          <w:p w:rsidR="002A318E" w:rsidRDefault="002A318E" w:rsidP="002A318E">
            <w:pPr>
              <w:rPr>
                <w:b/>
                <w:i/>
                <w:lang w:val="es-PR"/>
              </w:rPr>
            </w:pPr>
          </w:p>
          <w:p w:rsidR="002A318E" w:rsidRDefault="002A318E" w:rsidP="002A318E">
            <w:pPr>
              <w:rPr>
                <w:b/>
                <w:i/>
                <w:lang w:val="es-PR"/>
              </w:rPr>
            </w:pPr>
          </w:p>
          <w:p w:rsidR="002A318E" w:rsidRPr="00C743AC" w:rsidRDefault="002A318E" w:rsidP="002A318E">
            <w:pPr>
              <w:rPr>
                <w:b/>
                <w:i/>
                <w:lang w:val="es-PR"/>
              </w:rPr>
            </w:pPr>
            <w:r w:rsidRPr="00C743AC">
              <w:rPr>
                <w:b/>
                <w:i/>
                <w:lang w:val="es-PR"/>
              </w:rPr>
              <w:t>Escuela Bíblica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Culto Evangelistico</w:t>
            </w:r>
          </w:p>
          <w:p w:rsidR="002A318E" w:rsidRPr="00C743AC" w:rsidRDefault="002A318E" w:rsidP="002A318E">
            <w:pPr>
              <w:rPr>
                <w:sz w:val="14"/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 w:rsidRPr="00C743AC">
              <w:rPr>
                <w:lang w:val="es-PR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1</w:t>
            </w:r>
            <w:r>
              <w:rPr>
                <w:lang w:val="es-PR"/>
              </w:rPr>
              <w:t>4</w:t>
            </w:r>
          </w:p>
          <w:p w:rsidR="002A318E" w:rsidRPr="00C743AC" w:rsidRDefault="002A318E" w:rsidP="002A318E">
            <w:pPr>
              <w:jc w:val="center"/>
              <w:rPr>
                <w:sz w:val="10"/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sz w:val="10"/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Oración é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Intercesión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  <w:p w:rsidR="002A318E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</w:p>
          <w:p w:rsidR="002A318E" w:rsidRPr="00C743AC" w:rsidRDefault="002A318E" w:rsidP="002A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1</w:t>
            </w:r>
            <w:r>
              <w:rPr>
                <w:lang w:val="es-PR"/>
              </w:rPr>
              <w:t>6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b/>
                <w:i/>
                <w:lang w:val="es-PR"/>
              </w:rPr>
            </w:pPr>
            <w:r w:rsidRPr="00C743AC">
              <w:rPr>
                <w:b/>
                <w:i/>
                <w:lang w:val="es-PR"/>
              </w:rPr>
              <w:t>Culto en la Yarda</w:t>
            </w:r>
          </w:p>
          <w:p w:rsidR="002A318E" w:rsidRPr="004136D0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  <w:p w:rsidR="002A318E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</w:p>
          <w:p w:rsidR="002A318E" w:rsidRDefault="002A318E" w:rsidP="002A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</w:p>
          <w:p w:rsidR="002A318E" w:rsidRPr="00C743AC" w:rsidRDefault="002A318E" w:rsidP="002A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 w:rsidRPr="00C743AC">
              <w:rPr>
                <w:lang w:val="es-PR"/>
              </w:rPr>
              <w:t>Culto Misionero</w:t>
            </w:r>
          </w:p>
          <w:p w:rsidR="002A318E" w:rsidRPr="00C743AC" w:rsidRDefault="002A318E" w:rsidP="002A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>
              <w:rPr>
                <w:lang w:val="es-PR"/>
              </w:rPr>
              <w:t>Local</w:t>
            </w:r>
          </w:p>
          <w:p w:rsidR="002A318E" w:rsidRPr="004136D0" w:rsidRDefault="002A318E" w:rsidP="002A3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</w:tr>
      <w:tr w:rsidR="002A318E" w:rsidRPr="00C743AC" w:rsidTr="002A318E">
        <w:trPr>
          <w:trHeight w:val="20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  <w:p w:rsidR="002A318E" w:rsidRDefault="002A318E" w:rsidP="002A318E">
            <w:pPr>
              <w:rPr>
                <w:lang w:val="es-PR"/>
              </w:rPr>
            </w:pPr>
          </w:p>
          <w:p w:rsidR="002A318E" w:rsidRDefault="002A318E" w:rsidP="002A318E">
            <w:pPr>
              <w:rPr>
                <w:lang w:val="es-PR"/>
              </w:rPr>
            </w:pPr>
          </w:p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Escuela Bíblica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Culto Evangelistico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Oración é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Intercesión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  <w:p w:rsidR="002A318E" w:rsidRPr="004136D0" w:rsidRDefault="002A318E" w:rsidP="002A318E">
            <w:pPr>
              <w:rPr>
                <w:sz w:val="18"/>
                <w:lang w:val="es-PR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b/>
                <w:i/>
                <w:lang w:val="es-PR"/>
              </w:rPr>
            </w:pPr>
            <w:r w:rsidRPr="00C743AC">
              <w:rPr>
                <w:b/>
                <w:i/>
                <w:lang w:val="es-PR"/>
              </w:rPr>
              <w:t>Culto en la Yarda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</w:tr>
      <w:tr w:rsidR="002A318E" w:rsidRPr="00C743AC" w:rsidTr="002A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4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  <w:p w:rsidR="002A318E" w:rsidRDefault="002A318E" w:rsidP="002A318E">
            <w:pPr>
              <w:rPr>
                <w:lang w:val="es-PR"/>
              </w:rPr>
            </w:pPr>
          </w:p>
          <w:p w:rsidR="002A318E" w:rsidRDefault="002A318E" w:rsidP="002A318E">
            <w:pPr>
              <w:rPr>
                <w:lang w:val="es-PR"/>
              </w:rPr>
            </w:pPr>
          </w:p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Escuela Bíblica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  <w:r w:rsidRPr="00C743AC">
              <w:rPr>
                <w:lang w:val="es-PR"/>
              </w:rPr>
              <w:t>Culto Evangelistico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Pr="00C743AC" w:rsidRDefault="002A318E" w:rsidP="002A318E">
            <w:pPr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  <w:p w:rsidR="002A318E" w:rsidRPr="00C743AC" w:rsidRDefault="002A318E" w:rsidP="002A318E">
            <w:pPr>
              <w:rPr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Oración é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 w:rsidRPr="00C743AC">
              <w:rPr>
                <w:lang w:val="es-PR"/>
              </w:rPr>
              <w:t>Intercesión</w:t>
            </w:r>
          </w:p>
          <w:p w:rsidR="002A318E" w:rsidRPr="00C743AC" w:rsidRDefault="002A318E" w:rsidP="002A318E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</w:p>
        </w:tc>
        <w:tc>
          <w:tcPr>
            <w:tcW w:w="2185" w:type="dxa"/>
          </w:tcPr>
          <w:p w:rsidR="002A318E" w:rsidRPr="004136D0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 w:rsidRPr="004136D0">
              <w:rPr>
                <w:lang w:val="es-PR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</w:tcPr>
          <w:p w:rsidR="002A318E" w:rsidRDefault="002A318E" w:rsidP="002A318E">
            <w:pPr>
              <w:rPr>
                <w:lang w:val="es-PR"/>
              </w:rPr>
            </w:pPr>
            <w:r w:rsidRPr="004136D0">
              <w:rPr>
                <w:lang w:val="es-PR"/>
              </w:rPr>
              <w:t>30</w:t>
            </w:r>
          </w:p>
          <w:p w:rsidR="002A318E" w:rsidRDefault="002A318E" w:rsidP="002A318E">
            <w:pPr>
              <w:rPr>
                <w:lang w:val="es-PR"/>
              </w:rPr>
            </w:pPr>
          </w:p>
          <w:p w:rsidR="002A318E" w:rsidRDefault="002A318E" w:rsidP="002A318E">
            <w:pPr>
              <w:jc w:val="center"/>
              <w:rPr>
                <w:b/>
                <w:i/>
                <w:lang w:val="es-PR"/>
              </w:rPr>
            </w:pPr>
          </w:p>
          <w:p w:rsidR="002A318E" w:rsidRPr="00C743AC" w:rsidRDefault="002A318E" w:rsidP="002A318E">
            <w:pPr>
              <w:jc w:val="center"/>
              <w:rPr>
                <w:b/>
                <w:i/>
                <w:lang w:val="es-PR"/>
              </w:rPr>
            </w:pPr>
            <w:r w:rsidRPr="00C743AC">
              <w:rPr>
                <w:b/>
                <w:i/>
                <w:lang w:val="es-PR"/>
              </w:rPr>
              <w:t>Culto en la Yarda</w:t>
            </w:r>
          </w:p>
          <w:p w:rsidR="002A318E" w:rsidRPr="004136D0" w:rsidRDefault="002A318E" w:rsidP="002A318E">
            <w:pPr>
              <w:jc w:val="center"/>
              <w:rPr>
                <w:lang w:val="es-PR"/>
              </w:rPr>
            </w:pPr>
          </w:p>
        </w:tc>
        <w:tc>
          <w:tcPr>
            <w:tcW w:w="2185" w:type="dxa"/>
          </w:tcPr>
          <w:p w:rsidR="002A318E" w:rsidRPr="00C743AC" w:rsidRDefault="002A318E" w:rsidP="002A3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Cent BdList BT" w:hAnsi="BellCent BdList BT" w:cs="Arial"/>
                <w:lang w:val="es-PR"/>
              </w:rPr>
            </w:pPr>
            <w:r w:rsidRPr="00C743AC">
              <w:rPr>
                <w:rFonts w:ascii="BellCent BdList BT" w:hAnsi="BellCent BdList BT" w:cs="Arial"/>
                <w:lang w:val="es-P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</w:tcPr>
          <w:p w:rsidR="002A318E" w:rsidRPr="00C743AC" w:rsidRDefault="002A318E" w:rsidP="002A318E">
            <w:pPr>
              <w:rPr>
                <w:rFonts w:ascii="BellCent BdList BT" w:hAnsi="BellCent BdList BT" w:cs="Arial"/>
                <w:lang w:val="es-PR"/>
              </w:rPr>
            </w:pPr>
          </w:p>
        </w:tc>
      </w:tr>
    </w:tbl>
    <w:p w:rsidR="00F72497" w:rsidRPr="00532A8F" w:rsidRDefault="00F72497" w:rsidP="002A318E">
      <w:pPr>
        <w:rPr>
          <w:lang w:val="es-PR"/>
        </w:rPr>
      </w:pPr>
    </w:p>
    <w:sectPr w:rsidR="00F72497" w:rsidRPr="00532A8F" w:rsidSect="00532A8F">
      <w:type w:val="continuous"/>
      <w:pgSz w:w="15840" w:h="12240" w:orient="landscape" w:code="1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ppoBlaD">
    <w:panose1 w:val="04050905020B02020C02"/>
    <w:charset w:val="00"/>
    <w:family w:val="decorative"/>
    <w:pitch w:val="variable"/>
    <w:sig w:usb0="800000AF" w:usb1="000078FB" w:usb2="00000000" w:usb3="00000000" w:csb0="00000093" w:csb1="00000000"/>
  </w:font>
  <w:font w:name="English111 Presto BT">
    <w:panose1 w:val="030306020406070F0B05"/>
    <w:charset w:val="00"/>
    <w:family w:val="script"/>
    <w:pitch w:val="variable"/>
    <w:sig w:usb0="00000087" w:usb1="00000000" w:usb2="00000000" w:usb3="00000000" w:csb0="0000001B" w:csb1="00000000"/>
  </w:font>
  <w:font w:name="BellCent BdList BT">
    <w:panose1 w:val="020B080603050903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EF"/>
    <w:rsid w:val="00076DC2"/>
    <w:rsid w:val="000810F6"/>
    <w:rsid w:val="000E367E"/>
    <w:rsid w:val="00147B1C"/>
    <w:rsid w:val="001907A0"/>
    <w:rsid w:val="0019329E"/>
    <w:rsid w:val="001A2820"/>
    <w:rsid w:val="0023181F"/>
    <w:rsid w:val="00291E10"/>
    <w:rsid w:val="002A318E"/>
    <w:rsid w:val="002C2B84"/>
    <w:rsid w:val="002F1252"/>
    <w:rsid w:val="00357782"/>
    <w:rsid w:val="003B75A5"/>
    <w:rsid w:val="004136D0"/>
    <w:rsid w:val="00451696"/>
    <w:rsid w:val="00473E38"/>
    <w:rsid w:val="00532A8F"/>
    <w:rsid w:val="005F4AF1"/>
    <w:rsid w:val="00633D45"/>
    <w:rsid w:val="007A2BA8"/>
    <w:rsid w:val="00801362"/>
    <w:rsid w:val="00874790"/>
    <w:rsid w:val="009066DC"/>
    <w:rsid w:val="00917EBE"/>
    <w:rsid w:val="009848EF"/>
    <w:rsid w:val="00A0767B"/>
    <w:rsid w:val="00A47D4E"/>
    <w:rsid w:val="00AC2E83"/>
    <w:rsid w:val="00AD49EE"/>
    <w:rsid w:val="00B35826"/>
    <w:rsid w:val="00B973A8"/>
    <w:rsid w:val="00C743AC"/>
    <w:rsid w:val="00D02B21"/>
    <w:rsid w:val="00D12032"/>
    <w:rsid w:val="00D26FA8"/>
    <w:rsid w:val="00DB4C0B"/>
    <w:rsid w:val="00F30CB2"/>
    <w:rsid w:val="00F72497"/>
    <w:rsid w:val="00FD7DD8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47d3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basedOn w:val="DefaultParagraphFont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link w:val="websiteChar"/>
    <w:qFormat/>
    <w:rsid w:val="007A2BA8"/>
    <w:pPr>
      <w:jc w:val="left"/>
    </w:pPr>
    <w:rPr>
      <w:b/>
    </w:rPr>
  </w:style>
  <w:style w:type="table" w:styleId="TableGrid">
    <w:name w:val="Table Grid"/>
    <w:basedOn w:val="TableNormal"/>
    <w:uiPriority w:val="59"/>
    <w:rsid w:val="0087479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daysChar">
    <w:name w:val="Cal days Char"/>
    <w:basedOn w:val="DefaultParagraphFont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basedOn w:val="Caldays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  <w:style w:type="table" w:styleId="MediumGrid3-Accent4">
    <w:name w:val="Medium Grid 3 Accent 4"/>
    <w:basedOn w:val="TableNormal"/>
    <w:uiPriority w:val="69"/>
    <w:rsid w:val="00532A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07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R"/>
    </w:rPr>
  </w:style>
  <w:style w:type="character" w:customStyle="1" w:styleId="TitleChar">
    <w:name w:val="Title Char"/>
    <w:basedOn w:val="DefaultParagraphFont"/>
    <w:link w:val="Title"/>
    <w:uiPriority w:val="10"/>
    <w:rsid w:val="00A07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basedOn w:val="DefaultParagraphFont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link w:val="websiteChar"/>
    <w:qFormat/>
    <w:rsid w:val="007A2BA8"/>
    <w:pPr>
      <w:jc w:val="left"/>
    </w:pPr>
    <w:rPr>
      <w:b/>
    </w:rPr>
  </w:style>
  <w:style w:type="table" w:styleId="TableGrid">
    <w:name w:val="Table Grid"/>
    <w:basedOn w:val="TableNormal"/>
    <w:uiPriority w:val="59"/>
    <w:rsid w:val="0087479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daysChar">
    <w:name w:val="Cal days Char"/>
    <w:basedOn w:val="DefaultParagraphFont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basedOn w:val="Caldays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  <w:style w:type="table" w:styleId="MediumGrid3-Accent4">
    <w:name w:val="Medium Grid 3 Accent 4"/>
    <w:basedOn w:val="TableNormal"/>
    <w:uiPriority w:val="69"/>
    <w:rsid w:val="00532A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07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R"/>
    </w:rPr>
  </w:style>
  <w:style w:type="character" w:customStyle="1" w:styleId="TitleChar">
    <w:name w:val="Title Char"/>
    <w:basedOn w:val="DefaultParagraphFont"/>
    <w:link w:val="Title"/>
    <w:uiPriority w:val="10"/>
    <w:rsid w:val="00A07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rivera\AppData\Roaming\Microsoft\Templates\HP_ModernSolid_CalMonthly_TP103794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HP_ModernSolid_CalMonthly_TP10379456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rurivera</dc:creator>
  <cp:lastModifiedBy>rurivera</cp:lastModifiedBy>
  <cp:revision>3</cp:revision>
  <cp:lastPrinted>2013-05-05T00:55:00Z</cp:lastPrinted>
  <dcterms:created xsi:type="dcterms:W3CDTF">2013-05-05T00:55:00Z</dcterms:created>
  <dcterms:modified xsi:type="dcterms:W3CDTF">2013-05-05T01:00:00Z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TC103794569990</vt:lpwstr>
  </property>
</Properties>
</file>